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B1A9" w14:textId="77777777" w:rsidR="00B531E7" w:rsidRDefault="00B531E7" w:rsidP="00B531E7">
      <w:pPr>
        <w:jc w:val="both"/>
        <w:rPr>
          <w:rFonts w:ascii="Arial" w:hAnsi="Arial" w:cs="Arial"/>
          <w:b/>
          <w:color w:val="0070C0"/>
          <w:sz w:val="24"/>
        </w:rPr>
      </w:pPr>
    </w:p>
    <w:p w14:paraId="017E96DC" w14:textId="77777777" w:rsidR="00B531E7" w:rsidRPr="00F97C04" w:rsidRDefault="00B531E7" w:rsidP="00B531E7">
      <w:pPr>
        <w:jc w:val="both"/>
        <w:rPr>
          <w:rFonts w:ascii="Arial" w:hAnsi="Arial" w:cs="Arial"/>
          <w:b/>
          <w:color w:val="0070C0"/>
          <w:sz w:val="24"/>
        </w:rPr>
      </w:pPr>
      <w:bookmarkStart w:id="0" w:name="_GoBack"/>
      <w:r w:rsidRPr="00F97C04">
        <w:rPr>
          <w:rFonts w:ascii="Arial" w:hAnsi="Arial" w:cs="Arial"/>
          <w:b/>
          <w:color w:val="0070C0"/>
          <w:sz w:val="24"/>
        </w:rPr>
        <w:t xml:space="preserve">Pojasnila glede pravilnega sporočanja podatkov o plačah na obrazcu ZAP/M v nekaterih izbranih specifičnih primerih, ki so posledica izrednih razmer, povezanih z epidemijo </w:t>
      </w:r>
      <w:proofErr w:type="spellStart"/>
      <w:r w:rsidRPr="00F97C04">
        <w:rPr>
          <w:rFonts w:ascii="Arial" w:hAnsi="Arial" w:cs="Arial"/>
          <w:b/>
          <w:color w:val="0070C0"/>
          <w:sz w:val="24"/>
        </w:rPr>
        <w:t>koronavirusa</w:t>
      </w:r>
      <w:proofErr w:type="spellEnd"/>
      <w:r w:rsidRPr="00F97C04">
        <w:rPr>
          <w:rFonts w:ascii="Arial" w:hAnsi="Arial" w:cs="Arial"/>
          <w:b/>
          <w:color w:val="0070C0"/>
          <w:sz w:val="24"/>
        </w:rPr>
        <w:t xml:space="preserve"> COVID-19</w:t>
      </w:r>
    </w:p>
    <w:bookmarkEnd w:id="0"/>
    <w:p w14:paraId="706E3010" w14:textId="77777777" w:rsidR="00B531E7" w:rsidRPr="00F97C04" w:rsidRDefault="00B531E7" w:rsidP="00B531E7">
      <w:pPr>
        <w:jc w:val="center"/>
        <w:rPr>
          <w:b/>
        </w:rPr>
      </w:pPr>
    </w:p>
    <w:p w14:paraId="4E36D438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</w:rPr>
      </w:pPr>
      <w:r w:rsidRPr="00F97C04">
        <w:rPr>
          <w:rFonts w:ascii="Arial" w:hAnsi="Arial" w:cs="Arial"/>
        </w:rPr>
        <w:t>Spoštovani,</w:t>
      </w:r>
    </w:p>
    <w:p w14:paraId="287837D8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</w:rPr>
      </w:pPr>
    </w:p>
    <w:p w14:paraId="27032898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zaradi izrednih razmer, povezanih z epidemijo </w:t>
      </w:r>
      <w:proofErr w:type="spellStart"/>
      <w:r w:rsidRPr="00F97C04">
        <w:rPr>
          <w:rFonts w:ascii="Arial" w:hAnsi="Arial" w:cs="Arial"/>
          <w:shd w:val="clear" w:color="auto" w:fill="FFFFFF"/>
        </w:rPr>
        <w:t>koronavirusa</w:t>
      </w:r>
      <w:proofErr w:type="spellEnd"/>
      <w:r w:rsidRPr="00F97C04">
        <w:rPr>
          <w:rFonts w:ascii="Arial" w:hAnsi="Arial" w:cs="Arial"/>
          <w:shd w:val="clear" w:color="auto" w:fill="FFFFFF"/>
        </w:rPr>
        <w:t>, ki so (oz. bodo) − prek nekaterih sprejetih ukrepov države − med drugim vplivale na obstoječe oblike</w:t>
      </w:r>
      <w:r w:rsidRPr="00F97C04">
        <w:rPr>
          <w:rFonts w:ascii="Arial" w:hAnsi="Arial" w:cs="Arial"/>
        </w:rPr>
        <w:t xml:space="preserve"> zaposlitev in/ali izplačevanje dohodkov iz delovnega razmerja za čas trajanja epidemije, smo na Statističnem uradu RS za nekatere od teh (novih) specifičnih primerov pripravili kratka pojasnila glede pravilnega </w:t>
      </w:r>
      <w:r w:rsidRPr="00F97C04">
        <w:rPr>
          <w:rFonts w:ascii="Arial" w:hAnsi="Arial" w:cs="Arial"/>
          <w:b/>
        </w:rPr>
        <w:t>sporočanja podatkov o plačah na obrazcu ZAP/M</w:t>
      </w:r>
      <w:r w:rsidRPr="00F97C04">
        <w:rPr>
          <w:rFonts w:ascii="Arial" w:hAnsi="Arial" w:cs="Arial"/>
        </w:rPr>
        <w:t>, ki se v sodelovanju z AJPES izvaja</w:t>
      </w:r>
      <w:r w:rsidRPr="00F97C04">
        <w:rPr>
          <w:rFonts w:ascii="Arial" w:hAnsi="Arial" w:cs="Arial"/>
          <w:b/>
        </w:rPr>
        <w:t xml:space="preserve"> </w:t>
      </w:r>
      <w:r w:rsidRPr="00F97C04">
        <w:rPr>
          <w:rFonts w:ascii="Arial" w:hAnsi="Arial" w:cs="Arial"/>
        </w:rPr>
        <w:t>v okviru statističnega raziskovanja Plače zaposlenih pri pravnih osebah.</w:t>
      </w:r>
    </w:p>
    <w:p w14:paraId="3F3921DD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DD5028A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Izpostavimo naj, da je v vseh primerih sporočanja podatkov o plačah na obrazcu ZAP/M treba upoštevati </w:t>
      </w:r>
      <w:r w:rsidRPr="00F97C04">
        <w:rPr>
          <w:rFonts w:ascii="Arial" w:hAnsi="Arial" w:cs="Arial"/>
          <w:b/>
          <w:shd w:val="clear" w:color="auto" w:fill="FFFFFF"/>
        </w:rPr>
        <w:t>osnovno pravilo sporočanja podatkov</w:t>
      </w:r>
      <w:r w:rsidRPr="00F97C04">
        <w:rPr>
          <w:rFonts w:ascii="Arial" w:hAnsi="Arial" w:cs="Arial"/>
        </w:rPr>
        <w:t xml:space="preserve"> v statističnem raziskovanju Plače zaposlenih pri pravnih osebah</w:t>
      </w:r>
      <w:r w:rsidRPr="00F97C04">
        <w:rPr>
          <w:rFonts w:ascii="Arial" w:hAnsi="Arial" w:cs="Arial"/>
          <w:shd w:val="clear" w:color="auto" w:fill="FFFFFF"/>
        </w:rPr>
        <w:t xml:space="preserve">, ki govori o tem, da je </w:t>
      </w:r>
      <w:r w:rsidRPr="00F97C04">
        <w:rPr>
          <w:rFonts w:ascii="Arial" w:hAnsi="Arial" w:cs="Arial"/>
          <w:b/>
          <w:shd w:val="clear" w:color="auto" w:fill="FFFFFF"/>
        </w:rPr>
        <w:t>podatke treba sporočati le za tiste zaposlene osebe, ki so</w:t>
      </w:r>
      <w:r w:rsidRPr="00F97C04">
        <w:rPr>
          <w:rFonts w:ascii="Arial" w:hAnsi="Arial" w:cs="Arial"/>
          <w:shd w:val="clear" w:color="auto" w:fill="FFFFFF"/>
        </w:rPr>
        <w:t xml:space="preserve"> za mesec, za katerega se poroča, poleg morebitnih drugih dohodkov iz delovnega razmerja, </w:t>
      </w:r>
      <w:r w:rsidRPr="00F97C04">
        <w:rPr>
          <w:rFonts w:ascii="Arial" w:hAnsi="Arial" w:cs="Arial"/>
          <w:b/>
          <w:shd w:val="clear" w:color="auto" w:fill="FFFFFF"/>
        </w:rPr>
        <w:t>prejele tudi izplačilo plače in/ali izplačilo nadomestila plače v breme (iz sredstev) delodajalca</w:t>
      </w:r>
      <w:r w:rsidRPr="00F97C04">
        <w:rPr>
          <w:rFonts w:ascii="Arial" w:hAnsi="Arial" w:cs="Arial"/>
          <w:shd w:val="clear" w:color="auto" w:fill="FFFFFF"/>
        </w:rPr>
        <w:t>. Podatkov za zaposlene osebe, ki za mesec, za katerega se poroča, niso prejele</w:t>
      </w:r>
      <w:r w:rsidRPr="00F97C04">
        <w:rPr>
          <w:rFonts w:ascii="Arial" w:hAnsi="Arial" w:cs="Arial"/>
          <w:b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izplačila plače in/ali izplačila nadomestila plače v breme (iz sredstev) delodajalca, ampak so prejele le izplačilo katerega od nadomestil plače iz drugih virov in/ali izplačilo drugih dohodkov iz delovnega razmerja, se na obrazcu ZAP/M ne sporoča. </w:t>
      </w:r>
    </w:p>
    <w:p w14:paraId="3FCF2726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091DAD6E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Če je zaposlena oseba za mesec, za katerega se poroča, prejela izplačilo plače in/ali izplačilo nadomestila plače v breme (iz sredstev) delodajalca in hkrati izplačilo nadomestila plače, ki ne bremeni delodajalca (tj. refundacije, med katere sodijo tudi </w:t>
      </w:r>
      <w:r w:rsidRPr="00F97C04">
        <w:rPr>
          <w:rFonts w:ascii="Arial" w:hAnsi="Arial" w:cs="Arial"/>
          <w:b/>
          <w:shd w:val="clear" w:color="auto" w:fill="FFFFFF"/>
        </w:rPr>
        <w:t>refundacije s strani države</w:t>
      </w:r>
      <w:r w:rsidRPr="00F97C04">
        <w:rPr>
          <w:rFonts w:ascii="Arial" w:hAnsi="Arial" w:cs="Arial"/>
          <w:shd w:val="clear" w:color="auto" w:fill="FFFFFF"/>
        </w:rPr>
        <w:t xml:space="preserve">), je pri sporočanju podatkov o plačah na obrazcu ZAP/M </w:t>
      </w:r>
      <w:r w:rsidRPr="00F97C04">
        <w:rPr>
          <w:rFonts w:ascii="Arial" w:hAnsi="Arial" w:cs="Arial"/>
          <w:b/>
          <w:shd w:val="clear" w:color="auto" w:fill="FFFFFF"/>
        </w:rPr>
        <w:t>podatke treba sporočati le za tisti del prejetih izplačil, ki so bila izplačana v breme (iz sredstev) delodajalca</w:t>
      </w:r>
      <w:r w:rsidRPr="00F97C04">
        <w:rPr>
          <w:rFonts w:ascii="Arial" w:hAnsi="Arial" w:cs="Arial"/>
          <w:shd w:val="clear" w:color="auto" w:fill="FFFFFF"/>
        </w:rPr>
        <w:t>.</w:t>
      </w:r>
    </w:p>
    <w:p w14:paraId="52931985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7046E4DF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</w:rPr>
        <w:t xml:space="preserve">V </w:t>
      </w:r>
      <w:r w:rsidRPr="00F97C04">
        <w:rPr>
          <w:rFonts w:ascii="Arial" w:hAnsi="Arial" w:cs="Arial"/>
          <w:b/>
          <w:color w:val="0070C0"/>
        </w:rPr>
        <w:t>Prilogi</w:t>
      </w:r>
      <w:r w:rsidRPr="00F97C04">
        <w:rPr>
          <w:rFonts w:ascii="Arial" w:hAnsi="Arial" w:cs="Arial"/>
        </w:rPr>
        <w:t xml:space="preserve"> prikazujemo nekaj izbranih </w:t>
      </w:r>
      <w:r w:rsidRPr="00F97C04">
        <w:rPr>
          <w:rFonts w:ascii="Arial" w:hAnsi="Arial" w:cs="Arial"/>
          <w:b/>
        </w:rPr>
        <w:t xml:space="preserve">specifičnih primerov sporočanja podatkov o plačah na obrazcu ZAP/M, ki naj bi veljali (predvsem) za čas trajanja epidemije </w:t>
      </w:r>
      <w:proofErr w:type="spellStart"/>
      <w:r w:rsidRPr="00F97C04">
        <w:rPr>
          <w:rFonts w:ascii="Arial" w:hAnsi="Arial" w:cs="Arial"/>
          <w:b/>
        </w:rPr>
        <w:t>koronavirusa</w:t>
      </w:r>
      <w:proofErr w:type="spellEnd"/>
      <w:r w:rsidRPr="00F97C04">
        <w:rPr>
          <w:rFonts w:ascii="Arial" w:hAnsi="Arial" w:cs="Arial"/>
        </w:rPr>
        <w:t>, in sicer</w:t>
      </w:r>
      <w:r w:rsidRPr="00F97C04">
        <w:rPr>
          <w:rFonts w:ascii="Arial" w:hAnsi="Arial" w:cs="Arial"/>
          <w:b/>
        </w:rPr>
        <w:t xml:space="preserve"> </w:t>
      </w:r>
      <w:r w:rsidRPr="00F97C04">
        <w:rPr>
          <w:rFonts w:ascii="Arial" w:hAnsi="Arial" w:cs="Arial"/>
        </w:rPr>
        <w:t>z vidika pravilnega sporočanja (izpolnjevanja) podatkov v nekaterih poljih obrazca ZAP/M, tj. podatkov o številu zaposlenih oseb, ki so prejele plačo (</w:t>
      </w:r>
      <w:r w:rsidRPr="00F97C04">
        <w:rPr>
          <w:rFonts w:ascii="Arial" w:hAnsi="Arial" w:cs="Arial"/>
          <w:b/>
        </w:rPr>
        <w:t>polje AOP 025</w:t>
      </w:r>
      <w:r w:rsidRPr="00F97C04">
        <w:rPr>
          <w:rFonts w:ascii="Arial" w:hAnsi="Arial" w:cs="Arial"/>
        </w:rPr>
        <w:t>), številu vseh plačanih ur (</w:t>
      </w:r>
      <w:r w:rsidRPr="00F97C04">
        <w:rPr>
          <w:rFonts w:ascii="Arial" w:hAnsi="Arial" w:cs="Arial"/>
          <w:b/>
        </w:rPr>
        <w:t>polje AOP 027</w:t>
      </w:r>
      <w:r w:rsidRPr="00F97C04">
        <w:rPr>
          <w:rFonts w:ascii="Arial" w:hAnsi="Arial" w:cs="Arial"/>
        </w:rPr>
        <w:t>), bruto izplačanih plačah za mesec, za katerega se poroča (</w:t>
      </w:r>
      <w:r w:rsidRPr="00F97C04">
        <w:rPr>
          <w:rFonts w:ascii="Arial" w:hAnsi="Arial" w:cs="Arial"/>
          <w:b/>
        </w:rPr>
        <w:t>polje AOP 001</w:t>
      </w:r>
      <w:r w:rsidRPr="00F97C04">
        <w:rPr>
          <w:rFonts w:ascii="Arial" w:hAnsi="Arial" w:cs="Arial"/>
        </w:rPr>
        <w:t>), neto plačah (</w:t>
      </w:r>
      <w:r w:rsidRPr="00F97C04">
        <w:rPr>
          <w:rFonts w:ascii="Arial" w:hAnsi="Arial" w:cs="Arial"/>
          <w:b/>
        </w:rPr>
        <w:t>polje AOP 024</w:t>
      </w:r>
      <w:r w:rsidRPr="00F97C04">
        <w:rPr>
          <w:rFonts w:ascii="Arial" w:hAnsi="Arial" w:cs="Arial"/>
        </w:rPr>
        <w:t>) in številu zaposlenih oseb na podlagi plačanih ur, ki so prejele plačo za mesec, za katerega se poroča (</w:t>
      </w:r>
      <w:r w:rsidRPr="00F97C04">
        <w:rPr>
          <w:rFonts w:ascii="Arial" w:hAnsi="Arial" w:cs="Arial"/>
          <w:b/>
        </w:rPr>
        <w:t>polje AOP 004</w:t>
      </w:r>
      <w:r w:rsidRPr="00F97C04">
        <w:rPr>
          <w:rFonts w:ascii="Arial" w:hAnsi="Arial" w:cs="Arial"/>
        </w:rPr>
        <w:t>). Pri vseh izbranih primerih je zaradi poenostavitve upoštevana predpostavka, da podjetje podatke sporoča le za eno zaposleno osebo.</w:t>
      </w:r>
    </w:p>
    <w:p w14:paraId="6AC72BE1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75EB5417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6005F236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u w:val="single"/>
          <w:shd w:val="clear" w:color="auto" w:fill="FFFFFF"/>
        </w:rPr>
      </w:pPr>
    </w:p>
    <w:p w14:paraId="5F29E532" w14:textId="77777777" w:rsidR="00B531E7" w:rsidRPr="00F97C04" w:rsidRDefault="00B531E7" w:rsidP="00B531E7">
      <w:pPr>
        <w:spacing w:after="0" w:line="276" w:lineRule="auto"/>
        <w:ind w:left="964" w:hanging="964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F97C04">
        <w:rPr>
          <w:rFonts w:ascii="Arial" w:hAnsi="Arial" w:cs="Arial"/>
          <w:b/>
          <w:sz w:val="24"/>
          <w:szCs w:val="24"/>
        </w:rPr>
        <w:t xml:space="preserve">Priloga: Prikaz sporočanja (izpolnjevanja) podatkov o plačah na obrazcu ZAP/M v nekaterih izbranih specifičnih primerih, ki so posledica izrednih razmer, povezanih z epidemijo </w:t>
      </w:r>
      <w:proofErr w:type="spellStart"/>
      <w:r w:rsidRPr="00F97C04">
        <w:rPr>
          <w:rFonts w:ascii="Arial" w:hAnsi="Arial" w:cs="Arial"/>
          <w:b/>
          <w:sz w:val="24"/>
          <w:szCs w:val="24"/>
        </w:rPr>
        <w:t>koronavirusa</w:t>
      </w:r>
      <w:proofErr w:type="spellEnd"/>
    </w:p>
    <w:p w14:paraId="654A985D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z w:val="48"/>
          <w:szCs w:val="48"/>
          <w:u w:val="single"/>
          <w:shd w:val="clear" w:color="auto" w:fill="FFFFFF"/>
        </w:rPr>
      </w:pPr>
    </w:p>
    <w:p w14:paraId="79C40285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1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6FA1A73E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opravljala delo od doma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, za kar je prejela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izplačilo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plače v breme (iz sredstev) delodajalca</w:t>
      </w:r>
      <w:r w:rsidRPr="00F97C04">
        <w:rPr>
          <w:rFonts w:ascii="Arial" w:hAnsi="Arial" w:cs="Arial"/>
          <w:color w:val="0070C0"/>
          <w:shd w:val="clear" w:color="auto" w:fill="FFFFFF"/>
        </w:rPr>
        <w:t>, in sicer v isti višini kot</w:t>
      </w:r>
      <w:r w:rsidRPr="00F97C04">
        <w:t xml:space="preserve"> </w:t>
      </w:r>
      <w:r w:rsidRPr="00F97C04">
        <w:rPr>
          <w:rFonts w:ascii="Arial" w:hAnsi="Arial" w:cs="Arial"/>
          <w:color w:val="0070C0"/>
          <w:shd w:val="clear" w:color="auto" w:fill="FFFFFF"/>
        </w:rPr>
        <w:t>v primeru, da bi opravljala delo v prostorih delodajalca.</w:t>
      </w:r>
    </w:p>
    <w:p w14:paraId="2799EA57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>Na obrazcu ZAP/M se sporoča podatke za celotno obdobje, ko je zaposlena oseba opravljala delo od doma, saj se plača za to obdobje v celoti izplača iz sredstev (v breme) delodajalca</w:t>
      </w:r>
      <w:r w:rsidRPr="00F97C04">
        <w:rPr>
          <w:rFonts w:ascii="Arial" w:hAnsi="Arial" w:cs="Arial"/>
          <w:shd w:val="clear" w:color="auto" w:fill="FFFFFF"/>
        </w:rPr>
        <w:t>.</w:t>
      </w:r>
    </w:p>
    <w:p w14:paraId="56BFC5F9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>Vsa polja na obrazcu ZAP/M se izpolnijo na enak način kot v primeru, da bi zaposlena oseba opravljala delo v prostorih delodajalca.</w:t>
      </w:r>
    </w:p>
    <w:p w14:paraId="161ACE68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14:paraId="1D6D234E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2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7EF031A9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ni mogla opravljati dela zaradi karantene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, odrejene z odločbo ministra za zdravje. V tem času je bila zaposlena oseba upravičena do nadomestila plače za čas trajanja karantene v višini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80 % osnove za nadomestilo plače 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(tj. 80 % povprečne mesečne plače za polni delovni čas te zaposlene osebe v zadnjih treh mesecih).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</w:t>
      </w:r>
      <w:r w:rsidRPr="00F97C04">
        <w:rPr>
          <w:rFonts w:ascii="Arial" w:eastAsia="Times New Roman" w:hAnsi="Arial" w:cs="Arial"/>
          <w:b/>
          <w:iCs/>
          <w:color w:val="0070C0"/>
          <w:lang w:eastAsia="sl-SI"/>
        </w:rPr>
        <w:t>elotna višina nadomestila plače se izplača v breme države</w:t>
      </w:r>
      <w:r w:rsidRPr="00F97C04">
        <w:rPr>
          <w:rFonts w:ascii="Arial" w:eastAsia="Times New Roman" w:hAnsi="Arial" w:cs="Arial"/>
          <w:iCs/>
          <w:color w:val="0070C0"/>
          <w:lang w:eastAsia="sl-SI"/>
        </w:rPr>
        <w:t>.</w:t>
      </w:r>
    </w:p>
    <w:p w14:paraId="5FAE27CA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 xml:space="preserve">Podatkov za to zaposleno osebo se na obrazcu ZAP/M </w:t>
      </w:r>
      <w:r w:rsidRPr="00F97C04">
        <w:rPr>
          <w:rFonts w:ascii="Arial" w:hAnsi="Arial" w:cs="Arial"/>
          <w:b/>
          <w:u w:val="single"/>
          <w:shd w:val="clear" w:color="auto" w:fill="FFFFFF"/>
        </w:rPr>
        <w:t>ne sporoča</w:t>
      </w:r>
      <w:r w:rsidRPr="00F97C04">
        <w:rPr>
          <w:rFonts w:ascii="Arial" w:hAnsi="Arial" w:cs="Arial"/>
          <w:u w:val="single"/>
          <w:shd w:val="clear" w:color="auto" w:fill="FFFFFF"/>
        </w:rPr>
        <w:t>, saj se nadomestilo plače ne izplača iz sredstev (v breme) delodajalca, ampak v celoti v breme države</w:t>
      </w:r>
      <w:r w:rsidRPr="00F97C04">
        <w:rPr>
          <w:rFonts w:ascii="Arial" w:hAnsi="Arial" w:cs="Arial"/>
          <w:shd w:val="clear" w:color="auto" w:fill="FFFFFF"/>
        </w:rPr>
        <w:t>.</w:t>
      </w:r>
    </w:p>
    <w:p w14:paraId="373952EA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14:paraId="2D2EAF61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3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730AE3F1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je bila s strani delodajalca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napotena na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začasno čakanje na delo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. V tem času je bila zaposlena oseba upravičena do nadomestila plače za čas začasnega čakanja na delo v višini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80 % osnove za nadomestilo plače 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(tj. 80 % povprečne mesečne plače za polni delovni čas te zaposlene osebe v zadnjih treh mesecih).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60 % višine izplačila nadomestila plače se izplača v breme (iz sredstev) delodajalca, preostalih 40 % pa v breme države</w:t>
      </w:r>
      <w:r w:rsidRPr="00F97C04">
        <w:rPr>
          <w:rFonts w:ascii="Arial" w:hAnsi="Arial" w:cs="Arial"/>
          <w:color w:val="0070C0"/>
          <w:shd w:val="clear" w:color="auto" w:fill="FFFFFF"/>
        </w:rPr>
        <w:t>.</w:t>
      </w:r>
    </w:p>
    <w:p w14:paraId="03D78E3D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>Na obrazcu ZAP/M se sporoča podatke le za tisti del izplačila nadomestila plače za čas začasnega čakanja na delo, ki se izplača iz sredstev (v breme) delodajalca</w:t>
      </w:r>
      <w:r w:rsidRPr="00F97C04">
        <w:rPr>
          <w:rFonts w:ascii="Arial" w:hAnsi="Arial" w:cs="Arial"/>
          <w:shd w:val="clear" w:color="auto" w:fill="FFFFFF"/>
        </w:rPr>
        <w:t xml:space="preserve">. </w:t>
      </w:r>
    </w:p>
    <w:p w14:paraId="7F786D08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025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obrazca ZAP/M se vnese </w:t>
      </w:r>
      <w:r w:rsidRPr="00F97C04">
        <w:rPr>
          <w:rFonts w:ascii="Arial" w:hAnsi="Arial" w:cs="Arial"/>
          <w:b/>
          <w:shd w:val="clear" w:color="auto" w:fill="FFFFFF"/>
        </w:rPr>
        <w:t>1 zaposlena oseba</w:t>
      </w:r>
      <w:r w:rsidRPr="00F97C04">
        <w:rPr>
          <w:rFonts w:ascii="Arial" w:hAnsi="Arial" w:cs="Arial"/>
          <w:shd w:val="clear" w:color="auto" w:fill="FFFFFF"/>
        </w:rPr>
        <w:t xml:space="preserve">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004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0,60 zaposlene osebe na podlagi plačanih ur </w:t>
      </w:r>
      <w:r w:rsidRPr="00F97C04">
        <w:rPr>
          <w:rFonts w:ascii="Arial" w:hAnsi="Arial" w:cs="Arial"/>
          <w:shd w:val="clear" w:color="auto" w:fill="FFFFFF"/>
        </w:rPr>
        <w:t xml:space="preserve">(upošteva se delež izplačila nadomestila plače v breme (iz sredstev) delodajalca, ki v danem primeru znaša 60 %),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027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106 plačanih ur </w:t>
      </w:r>
      <w:r w:rsidRPr="00F97C04">
        <w:rPr>
          <w:rFonts w:ascii="Arial" w:hAnsi="Arial" w:cs="Arial"/>
          <w:shd w:val="clear" w:color="auto" w:fill="FFFFFF"/>
        </w:rPr>
        <w:t xml:space="preserve">(to število plačanih ur velja za marec 2020, v katerem je 22 delovnih dni; pri izračunu števila plačanih ur se upošteva število ur, ki se izplačajo v breme (iz sredstev) delodajalca: v danem primeru število plačanih ur znaša 60 % od 176 delovnih ur po koledarju, kar predstavlja približno 106 plačanih ur),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AOP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lastRenderedPageBreak/>
        <w:t>001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pa znesek bruto plače v višini </w:t>
      </w:r>
      <w:r w:rsidRPr="00F97C04">
        <w:rPr>
          <w:rFonts w:ascii="Arial" w:hAnsi="Arial" w:cs="Arial"/>
          <w:b/>
          <w:shd w:val="clear" w:color="auto" w:fill="FFFFFF"/>
        </w:rPr>
        <w:t xml:space="preserve">48 % osnove za nadomestilo plače </w:t>
      </w:r>
      <w:r w:rsidRPr="00F97C04">
        <w:rPr>
          <w:rFonts w:ascii="Arial" w:hAnsi="Arial" w:cs="Arial"/>
          <w:shd w:val="clear" w:color="auto" w:fill="FFFFFF"/>
        </w:rPr>
        <w:t>(v danem primeru namreč višina nadomestila plače v breme (iz sredstev) delodajalca znaša 60 % od 80 % osnove za nadomestilo plače, tj. 48 % osnove za nadomestilo plače).</w:t>
      </w:r>
    </w:p>
    <w:p w14:paraId="49FBD8EC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>Podatkov o nadomestilu plače, ki se izplača v breme države (tj. 40 % od 80 % osnove za nadomestilo plače), se na obrazcu ZAP/M ne sporoča, saj se ta del nadomestila plače ne izplača v breme (iz sredstev) delodajalca.</w:t>
      </w:r>
    </w:p>
    <w:p w14:paraId="5DBDA9E1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</w:p>
    <w:p w14:paraId="502AF5E7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4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1B287E9B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je bila s strani delodajalca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napotena na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začasno čakanje na delo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. V tem času je bila zaposlena oseba upravičena do nadomestila plače za čas začasnega čakanja na delo v višini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80 % osnove za nadomestilo plače 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(tj. 80 % povprečne mesečne plače za polni delovni čas te zaposlene osebe v zadnjih treh mesecih).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</w:t>
      </w:r>
      <w:r w:rsidRPr="00F97C04">
        <w:rPr>
          <w:rFonts w:ascii="Arial" w:eastAsia="Times New Roman" w:hAnsi="Arial" w:cs="Arial"/>
          <w:b/>
          <w:iCs/>
          <w:color w:val="0070C0"/>
          <w:lang w:eastAsia="sl-SI"/>
        </w:rPr>
        <w:t>elotna višina nadomestila plače se izplača v breme države</w:t>
      </w:r>
      <w:r w:rsidRPr="00F97C04">
        <w:rPr>
          <w:rFonts w:ascii="Arial" w:hAnsi="Arial" w:cs="Arial"/>
          <w:color w:val="0070C0"/>
          <w:shd w:val="clear" w:color="auto" w:fill="FFFFFF"/>
        </w:rPr>
        <w:t>.</w:t>
      </w:r>
    </w:p>
    <w:p w14:paraId="7B8DB20F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 xml:space="preserve">Podatkov za to zaposleno osebo se na obrazcu ZAP/M </w:t>
      </w:r>
      <w:r w:rsidRPr="00F97C04">
        <w:rPr>
          <w:rFonts w:ascii="Arial" w:hAnsi="Arial" w:cs="Arial"/>
          <w:b/>
          <w:u w:val="single"/>
          <w:shd w:val="clear" w:color="auto" w:fill="FFFFFF"/>
        </w:rPr>
        <w:t>ne sporoča</w:t>
      </w:r>
      <w:r w:rsidRPr="00F97C04">
        <w:rPr>
          <w:rFonts w:ascii="Arial" w:hAnsi="Arial" w:cs="Arial"/>
          <w:u w:val="single"/>
          <w:shd w:val="clear" w:color="auto" w:fill="FFFFFF"/>
        </w:rPr>
        <w:t>, saj se nadomestilo plače ne izplača iz sredstev (v breme) delodajalca, ampak v celoti v breme države</w:t>
      </w:r>
      <w:r w:rsidRPr="00F97C04">
        <w:rPr>
          <w:rFonts w:ascii="Arial" w:hAnsi="Arial" w:cs="Arial"/>
          <w:shd w:val="clear" w:color="auto" w:fill="FFFFFF"/>
        </w:rPr>
        <w:t>.</w:t>
      </w:r>
    </w:p>
    <w:p w14:paraId="05F4DAAB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</w:p>
    <w:p w14:paraId="1D759748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5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433971BC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ni mogla opravljati dela zaradi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višje sile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(npr.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varstva otrok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zaradi zaprtih vzgojno-izobraževalnih ustanov ali</w:t>
      </w:r>
      <w:r w:rsidRPr="00F97C04"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nezmožnosti prihoda na delo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zaradi ustavitve javnega prevoza, zaprtih meja, idr.). V tem času je bila zaposlena oseba upravičena do nadomestila plače za čas trajanja višje sile v višini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80 % osnove za nadomestilo plače 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(tj. 80 % povprečne mesečne plače za polni delovni čas te zaposlene osebe v zadnjih treh mesecih).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60 % višine izplačila nadomestila plače se izplača v breme (iz sredstev) delodajalca, preostalih 40 % pa v breme države</w:t>
      </w:r>
      <w:r w:rsidRPr="00F97C04">
        <w:rPr>
          <w:rFonts w:ascii="Arial" w:hAnsi="Arial" w:cs="Arial"/>
          <w:color w:val="0070C0"/>
          <w:shd w:val="clear" w:color="auto" w:fill="FFFFFF"/>
        </w:rPr>
        <w:t>.</w:t>
      </w:r>
    </w:p>
    <w:p w14:paraId="0DCD0534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>Na obrazcu ZAP/M se sporoča podatke le za tisti del izplačila nadomestila plače za čas trajanja višje sile, ki se izplača iz sredstev (v breme) delodajalca</w:t>
      </w:r>
      <w:r w:rsidRPr="00F97C04">
        <w:rPr>
          <w:rFonts w:ascii="Arial" w:hAnsi="Arial" w:cs="Arial"/>
          <w:shd w:val="clear" w:color="auto" w:fill="FFFFFF"/>
        </w:rPr>
        <w:t xml:space="preserve">. </w:t>
      </w:r>
    </w:p>
    <w:p w14:paraId="0D4D4F72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025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obrazca ZAP/M se vnese </w:t>
      </w:r>
      <w:r w:rsidRPr="00F97C04">
        <w:rPr>
          <w:rFonts w:ascii="Arial" w:hAnsi="Arial" w:cs="Arial"/>
          <w:b/>
          <w:shd w:val="clear" w:color="auto" w:fill="FFFFFF"/>
        </w:rPr>
        <w:t>1 zaposlena oseba</w:t>
      </w:r>
      <w:r w:rsidRPr="00F97C04">
        <w:rPr>
          <w:rFonts w:ascii="Arial" w:hAnsi="Arial" w:cs="Arial"/>
          <w:shd w:val="clear" w:color="auto" w:fill="FFFFFF"/>
        </w:rPr>
        <w:t xml:space="preserve">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004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0,60 zaposlene osebe na podlagi plačanih ur </w:t>
      </w:r>
      <w:r w:rsidRPr="00F97C04">
        <w:rPr>
          <w:rFonts w:ascii="Arial" w:hAnsi="Arial" w:cs="Arial"/>
          <w:shd w:val="clear" w:color="auto" w:fill="FFFFFF"/>
        </w:rPr>
        <w:t xml:space="preserve">(upošteva se delež izplačila nadomestila plače v breme (iz sredstev) delodajalca, ki v danem primeru znaša 60 %),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027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106 plačanih ur </w:t>
      </w:r>
      <w:r w:rsidRPr="00F97C04">
        <w:rPr>
          <w:rFonts w:ascii="Arial" w:hAnsi="Arial" w:cs="Arial"/>
          <w:shd w:val="clear" w:color="auto" w:fill="FFFFFF"/>
        </w:rPr>
        <w:t xml:space="preserve">(to število plačanih ur velja za marec 2020, v katerem je 22 delovnih dni; pri izračunu števila plačanih ur se upošteva število ur, ki se izplačajo v breme (iz sredstev) delodajalca: v danem primeru število plačanih ur znaša 60 % od 176 delovnih ur po koledarju, kar predstavlja približno 106 plačanih ur),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001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pa znesek bruto plače v višini </w:t>
      </w:r>
      <w:r w:rsidRPr="00F97C04">
        <w:rPr>
          <w:rFonts w:ascii="Arial" w:hAnsi="Arial" w:cs="Arial"/>
          <w:b/>
          <w:shd w:val="clear" w:color="auto" w:fill="FFFFFF"/>
        </w:rPr>
        <w:t xml:space="preserve">48 % osnove za nadomestilo plače </w:t>
      </w:r>
      <w:r w:rsidRPr="00F97C04">
        <w:rPr>
          <w:rFonts w:ascii="Arial" w:hAnsi="Arial" w:cs="Arial"/>
          <w:shd w:val="clear" w:color="auto" w:fill="FFFFFF"/>
        </w:rPr>
        <w:t>(v danem primeru namreč višina nadomestila plače v breme (iz sredstev) delodajalca znaša 60 % od 80 % osnove za nadomestilo plače, tj. 48 % osnove za nadomestilo plače).</w:t>
      </w:r>
    </w:p>
    <w:p w14:paraId="69ED7AB0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>Podatkov o nadomestilu plače, ki se izplača v breme države (tj. 40 % od 80 % osnove za nadomestilo plače), se na obrazcu ZAP/M ne sporoča, saj se ta del nadomestila plače ne izplača v breme (iz sredstev) delodajalca.</w:t>
      </w:r>
    </w:p>
    <w:p w14:paraId="5688AD91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</w:p>
    <w:p w14:paraId="547788A3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6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08C1C3D0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lastRenderedPageBreak/>
        <w:t xml:space="preserve">Oseba, ki je zaposlena za polni delovni čas (40-urna tedenska obveznost),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ni mogla opravljati dela zaradi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višje sile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(npr.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varstva otrok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zaradi zaprtih vzgojno-izobraževalnih ustanov ali</w:t>
      </w:r>
      <w:r w:rsidRPr="00F97C04"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nezmožnosti prihoda na delo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zaradi ustavitve javnega prevoza, zaprtih meja, idr.). V tem času je bila zaposlena oseba upravičena do nadomestila plače za čas trajanja višje sile v višini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80 % osnove za nadomestilo plače 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(tj. 80 % povprečne mesečne plače za polni delovni čas te zaposlene osebe v zadnjih treh mesecih).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</w:t>
      </w:r>
      <w:r w:rsidRPr="00F97C04">
        <w:rPr>
          <w:rFonts w:ascii="Arial" w:eastAsia="Times New Roman" w:hAnsi="Arial" w:cs="Arial"/>
          <w:b/>
          <w:iCs/>
          <w:color w:val="0070C0"/>
          <w:lang w:eastAsia="sl-SI"/>
        </w:rPr>
        <w:t>elotna višina nadomestila plače se izplača v breme države</w:t>
      </w:r>
      <w:r w:rsidRPr="00F97C04">
        <w:rPr>
          <w:rFonts w:ascii="Arial" w:hAnsi="Arial" w:cs="Arial"/>
          <w:color w:val="0070C0"/>
          <w:shd w:val="clear" w:color="auto" w:fill="FFFFFF"/>
        </w:rPr>
        <w:t>.</w:t>
      </w:r>
    </w:p>
    <w:p w14:paraId="0C81B9F0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 xml:space="preserve">Podatkov za to zaposleno osebo se na obrazcu ZAP/M </w:t>
      </w:r>
      <w:r w:rsidRPr="00F97C04">
        <w:rPr>
          <w:rFonts w:ascii="Arial" w:hAnsi="Arial" w:cs="Arial"/>
          <w:b/>
          <w:u w:val="single"/>
          <w:shd w:val="clear" w:color="auto" w:fill="FFFFFF"/>
        </w:rPr>
        <w:t>ne sporoča</w:t>
      </w:r>
      <w:r w:rsidRPr="00F97C04">
        <w:rPr>
          <w:rFonts w:ascii="Arial" w:hAnsi="Arial" w:cs="Arial"/>
          <w:u w:val="single"/>
          <w:shd w:val="clear" w:color="auto" w:fill="FFFFFF"/>
        </w:rPr>
        <w:t>, saj se nadomestilo plače ne izplača iz sredstev (v breme) delodajalca, ampak v celoti v breme države</w:t>
      </w:r>
      <w:r w:rsidRPr="00F97C04">
        <w:rPr>
          <w:rFonts w:ascii="Arial" w:hAnsi="Arial" w:cs="Arial"/>
          <w:shd w:val="clear" w:color="auto" w:fill="FFFFFF"/>
        </w:rPr>
        <w:t>.</w:t>
      </w:r>
    </w:p>
    <w:p w14:paraId="67C6E894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14:paraId="54D55F0A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7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18ABE458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Pojasnilo glede pravilnega sporočanja (izpolnjevanja)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podatkov o neto plačah (polje AOP 024) na obrazcu ZAP/M, ko plačilo posameznih vrst prispevkov za socialno varnost v breme delavca oz. delodajalca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(npr. vseh prispevkov za socialno varnost za zaposlene osebe na čakanju, prispevkov za pokojninsko in invalidsko zavarovanje v breme delodajalca, idr.) za čas trajanja epidemije </w:t>
      </w:r>
      <w:proofErr w:type="spellStart"/>
      <w:r w:rsidRPr="00F97C04">
        <w:rPr>
          <w:rFonts w:ascii="Arial" w:hAnsi="Arial" w:cs="Arial"/>
          <w:color w:val="0070C0"/>
          <w:shd w:val="clear" w:color="auto" w:fill="FFFFFF"/>
        </w:rPr>
        <w:t>koronavirusa</w:t>
      </w:r>
      <w:proofErr w:type="spellEnd"/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krije država</w:t>
      </w:r>
      <w:r w:rsidRPr="00F97C04">
        <w:rPr>
          <w:rFonts w:ascii="Arial" w:hAnsi="Arial" w:cs="Arial"/>
          <w:color w:val="0070C0"/>
          <w:shd w:val="clear" w:color="auto" w:fill="FFFFFF"/>
        </w:rPr>
        <w:t>.</w:t>
      </w:r>
    </w:p>
    <w:p w14:paraId="1563B20D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 xml:space="preserve">Oprostitev plačila posameznih vrst prispevkov za socialno varnost v breme delavca oz. delodajalca </w:t>
      </w:r>
      <w:r w:rsidRPr="00F97C04">
        <w:rPr>
          <w:rFonts w:ascii="Arial" w:hAnsi="Arial" w:cs="Arial"/>
          <w:b/>
          <w:u w:val="single"/>
          <w:shd w:val="clear" w:color="auto" w:fill="FFFFFF"/>
        </w:rPr>
        <w:t>ne vpliva na sporočanje podatkov o neto plačah (polje AOP 024) na obrazcu ZAP/M</w:t>
      </w:r>
      <w:r w:rsidRPr="00F97C04">
        <w:rPr>
          <w:rFonts w:ascii="Arial" w:hAnsi="Arial" w:cs="Arial"/>
          <w:shd w:val="clear" w:color="auto" w:fill="FFFFFF"/>
        </w:rPr>
        <w:t>.</w:t>
      </w:r>
      <w:r w:rsidRPr="00F97C04">
        <w:rPr>
          <w:rFonts w:ascii="Arial" w:hAnsi="Arial" w:cs="Arial"/>
          <w:u w:val="single"/>
          <w:shd w:val="clear" w:color="auto" w:fill="FFFFFF"/>
        </w:rPr>
        <w:t xml:space="preserve"> </w:t>
      </w:r>
    </w:p>
    <w:p w14:paraId="2CB26B66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F97C04">
        <w:rPr>
          <w:rFonts w:ascii="Arial" w:hAnsi="Arial" w:cs="Arial"/>
          <w:shd w:val="clear" w:color="auto" w:fill="FFFFFF"/>
        </w:rPr>
        <w:t xml:space="preserve">Neto plače se namreč izračunajo kot razlika med zneskom bruto plač ter zneskom prispevkov za socialno varnost v breme delavca in zneskom akontacije dohodnine, pri čemer ni pomembno, iz katerih virov se posamezne vrste prispevkov za socialno varnost v breme delavca financirajo. </w:t>
      </w:r>
    </w:p>
    <w:p w14:paraId="53CEF741" w14:textId="77777777" w:rsidR="00B531E7" w:rsidRPr="00C7340F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</w:p>
    <w:p w14:paraId="45F0523A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8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2F8F5E34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je bila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cel mesec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odsotna z dela zaradi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kratkotrajne bolniške odsotnosti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, za kar je upravičena do nadomestila plače v višini zakonsko predpisanega odstotka osnove za nadomestilo plače. </w:t>
      </w:r>
    </w:p>
    <w:p w14:paraId="2A1DB048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F97C04">
        <w:rPr>
          <w:rFonts w:ascii="Arial" w:hAnsi="Arial" w:cs="Arial"/>
          <w:b/>
          <w:u w:val="single"/>
          <w:shd w:val="clear" w:color="auto" w:fill="FFFFFF"/>
        </w:rPr>
        <w:t xml:space="preserve">V kolikor breme izplačila nadomestil plače za vse bolniške odsotnosti (tudi kratkotrajne) za čas trajanja epidemije </w:t>
      </w:r>
      <w:proofErr w:type="spellStart"/>
      <w:r w:rsidRPr="00F97C04">
        <w:rPr>
          <w:rFonts w:ascii="Arial" w:hAnsi="Arial" w:cs="Arial"/>
          <w:b/>
          <w:u w:val="single"/>
          <w:shd w:val="clear" w:color="auto" w:fill="FFFFFF"/>
        </w:rPr>
        <w:t>koronavirusa</w:t>
      </w:r>
      <w:proofErr w:type="spellEnd"/>
      <w:r w:rsidRPr="00F97C04">
        <w:rPr>
          <w:rFonts w:ascii="Arial" w:hAnsi="Arial" w:cs="Arial"/>
          <w:b/>
          <w:u w:val="single"/>
          <w:shd w:val="clear" w:color="auto" w:fill="FFFFFF"/>
        </w:rPr>
        <w:t xml:space="preserve"> od prvega dne odsotnosti nosi ZZZS in ne delodajalec</w:t>
      </w:r>
      <w:r w:rsidRPr="00F97C04">
        <w:rPr>
          <w:rFonts w:ascii="Arial" w:hAnsi="Arial" w:cs="Arial"/>
          <w:u w:val="single"/>
          <w:shd w:val="clear" w:color="auto" w:fill="FFFFFF"/>
        </w:rPr>
        <w:t xml:space="preserve">, se podatkov za to zaposleno osebo na obrazcu ZAP/M </w:t>
      </w:r>
      <w:r w:rsidRPr="00F97C04">
        <w:rPr>
          <w:rFonts w:ascii="Arial" w:hAnsi="Arial" w:cs="Arial"/>
          <w:b/>
          <w:u w:val="single"/>
          <w:shd w:val="clear" w:color="auto" w:fill="FFFFFF"/>
        </w:rPr>
        <w:t>ne sporoča</w:t>
      </w:r>
      <w:r w:rsidRPr="00F97C04">
        <w:rPr>
          <w:rFonts w:ascii="Arial" w:hAnsi="Arial" w:cs="Arial"/>
          <w:u w:val="single"/>
          <w:shd w:val="clear" w:color="auto" w:fill="FFFFFF"/>
        </w:rPr>
        <w:t>, saj se nadomestilo plače v tem primeru ne izplača v breme (iz sredstev) delodajalca, ampak v celoti v breme ZZZS</w:t>
      </w:r>
      <w:r w:rsidRPr="00F97C04">
        <w:rPr>
          <w:rFonts w:ascii="Arial" w:hAnsi="Arial" w:cs="Arial"/>
          <w:shd w:val="clear" w:color="auto" w:fill="FFFFFF"/>
        </w:rPr>
        <w:t>.</w:t>
      </w:r>
    </w:p>
    <w:p w14:paraId="50008742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</w:p>
    <w:p w14:paraId="3F51C54B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9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3F0AB1AD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</w:t>
      </w:r>
      <w:r w:rsidRPr="00F97C04">
        <w:rPr>
          <w:rFonts w:ascii="Arial" w:hAnsi="Arial" w:cs="Arial"/>
          <w:color w:val="0070C0"/>
          <w:u w:val="single"/>
          <w:shd w:val="clear" w:color="auto" w:fill="FFFFFF"/>
        </w:rPr>
        <w:t>polni delovni čas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(40-urna tedenska obveznost), 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polovico meseca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(npr. 11 delovnih dni v marcu 2020)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opravljala delo v prostorih delodajalca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, preostale delovne dni v tem mesecu pa ni mogla opravljati dela zaradi karantene, odrejene z odločbo ministra za zdravje (za to obdobje je prejela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izplačilo nadomestila plače, ki v celoti bremeni državo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). </w:t>
      </w:r>
    </w:p>
    <w:p w14:paraId="184F151D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 xml:space="preserve">Na obrazcu ZAP/M se sporoča podatke le za obdobje, ko je zaposlena oseba opravljala delo v prostorih delodajalca (tj. za 11 delovni dni oz. polovico običajne </w:t>
      </w:r>
      <w:r w:rsidRPr="00F97C04">
        <w:rPr>
          <w:rFonts w:ascii="Arial" w:hAnsi="Arial" w:cs="Arial"/>
          <w:u w:val="single"/>
          <w:shd w:val="clear" w:color="auto" w:fill="FFFFFF"/>
        </w:rPr>
        <w:lastRenderedPageBreak/>
        <w:t>delovne obveznosti), saj se le plača za to obdobje izplača iz sredstev (v breme) delodajalca</w:t>
      </w:r>
      <w:r w:rsidRPr="00F97C04">
        <w:rPr>
          <w:rFonts w:ascii="Arial" w:hAnsi="Arial" w:cs="Arial"/>
          <w:shd w:val="clear" w:color="auto" w:fill="FFFFFF"/>
        </w:rPr>
        <w:t xml:space="preserve">. </w:t>
      </w:r>
    </w:p>
    <w:p w14:paraId="2CE9B627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025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obrazca ZAP/M se vnese </w:t>
      </w:r>
      <w:r w:rsidRPr="00F97C04">
        <w:rPr>
          <w:rFonts w:ascii="Arial" w:hAnsi="Arial" w:cs="Arial"/>
          <w:b/>
          <w:shd w:val="clear" w:color="auto" w:fill="FFFFFF"/>
        </w:rPr>
        <w:t>1 zaposlena oseba</w:t>
      </w:r>
      <w:r w:rsidRPr="00F97C04">
        <w:rPr>
          <w:rFonts w:ascii="Arial" w:hAnsi="Arial" w:cs="Arial"/>
          <w:shd w:val="clear" w:color="auto" w:fill="FFFFFF"/>
        </w:rPr>
        <w:t xml:space="preserve">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004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0,5 zaposlene osebe na podlagi plačanih ur </w:t>
      </w:r>
      <w:r w:rsidRPr="00F97C04">
        <w:rPr>
          <w:rFonts w:ascii="Arial" w:hAnsi="Arial" w:cs="Arial"/>
          <w:shd w:val="clear" w:color="auto" w:fill="FFFFFF"/>
        </w:rPr>
        <w:t xml:space="preserve">(upošteva se delež delovnih ur od vseh delovnih ur po koledarju, za katere je zaposlena oseba prejela izplačilo plače v breme (iz sredstev) delodajalca),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027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88 plačanih ur </w:t>
      </w:r>
      <w:r w:rsidRPr="00F97C04">
        <w:rPr>
          <w:rFonts w:ascii="Arial" w:hAnsi="Arial" w:cs="Arial"/>
          <w:shd w:val="clear" w:color="auto" w:fill="FFFFFF"/>
        </w:rPr>
        <w:t xml:space="preserve">(to število plačanih ur velja za marec 2020, v katerem je 22 delovnih dni; pri izračunu števila plačanih ur se upošteva število ur, ki se izplačajo v breme (iz sredstev) delodajalca: v danem primeru število plačanih ur znaša 50 % od 176 delovnih ur po koledarju, tj. 88 ur),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001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pa </w:t>
      </w:r>
      <w:r w:rsidRPr="00F97C04">
        <w:rPr>
          <w:rFonts w:ascii="Arial" w:hAnsi="Arial" w:cs="Arial"/>
          <w:b/>
          <w:shd w:val="clear" w:color="auto" w:fill="FFFFFF"/>
        </w:rPr>
        <w:t>znesek bruto plače za 11 delovnih dni</w:t>
      </w:r>
      <w:r w:rsidRPr="00F97C04">
        <w:rPr>
          <w:rFonts w:ascii="Arial" w:hAnsi="Arial" w:cs="Arial"/>
          <w:shd w:val="clear" w:color="auto" w:fill="FFFFFF"/>
        </w:rPr>
        <w:t>, ki jo je zaposlena oseba prejela v breme (iz sredstev) delodajalca.</w:t>
      </w:r>
    </w:p>
    <w:p w14:paraId="1CFDCDFD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>Podatkov za obdobje nezmožnosti opravljanja dela zaradi karantene, odrejene z odločbo ministra za zdravje, se na obrazcu ZAP/M ne sporoča, saj se nadomestilo plače za to obdobje ne izplača v breme (iz sredstev) delodajalca, ampak v celoti v breme države.</w:t>
      </w:r>
    </w:p>
    <w:p w14:paraId="4FD411E4" w14:textId="77777777" w:rsidR="00B531E7" w:rsidRPr="00C7340F" w:rsidRDefault="00B531E7" w:rsidP="00B531E7">
      <w:pPr>
        <w:spacing w:before="60" w:after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5BF2D66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10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623D662A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</w:t>
      </w:r>
      <w:r w:rsidRPr="00F97C04">
        <w:rPr>
          <w:rFonts w:ascii="Arial" w:hAnsi="Arial" w:cs="Arial"/>
          <w:color w:val="0070C0"/>
          <w:u w:val="single"/>
          <w:shd w:val="clear" w:color="auto" w:fill="FFFFFF"/>
        </w:rPr>
        <w:t>delovni čas, krajši od polnega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(20-urna tedenska obveznost), 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polovico meseca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(npr. 11 delovnih dni v marcu 2020)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opravljala delo v prostorih delodajalca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, preostale delovne dni v tem mesecu pa ni mogla opravljati dela zaradi karantene, odrejene z odločbo ministra za zdravje (za to obdobje je prejela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izplačilo nadomestila plače, ki v celoti bremeni državo</w:t>
      </w:r>
      <w:r w:rsidRPr="00F97C04">
        <w:rPr>
          <w:rFonts w:ascii="Arial" w:hAnsi="Arial" w:cs="Arial"/>
          <w:color w:val="0070C0"/>
          <w:shd w:val="clear" w:color="auto" w:fill="FFFFFF"/>
        </w:rPr>
        <w:t>).</w:t>
      </w:r>
    </w:p>
    <w:p w14:paraId="6885375E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>Na obrazcu ZAP/M se sporoča podatke le za obdobje, ko je zaposlena oseba opravljala delo v prostorih delodajalca (tj. za 11 delovni dni oz. polovico običajne delovne obveznosti), saj se le plača za to obdobje izplača iz sredstev (v breme) delodajalca</w:t>
      </w:r>
      <w:r w:rsidRPr="00F97C04">
        <w:rPr>
          <w:rFonts w:ascii="Arial" w:hAnsi="Arial" w:cs="Arial"/>
          <w:shd w:val="clear" w:color="auto" w:fill="FFFFFF"/>
        </w:rPr>
        <w:t xml:space="preserve">. </w:t>
      </w:r>
    </w:p>
    <w:p w14:paraId="59A9F062" w14:textId="77777777" w:rsidR="00B531E7" w:rsidRPr="00F97C04" w:rsidRDefault="00B531E7" w:rsidP="00B531E7">
      <w:pPr>
        <w:widowControl w:val="0"/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025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obrazca ZAP/M se vnese </w:t>
      </w:r>
      <w:r w:rsidRPr="00F97C04">
        <w:rPr>
          <w:rFonts w:ascii="Arial" w:hAnsi="Arial" w:cs="Arial"/>
          <w:b/>
          <w:shd w:val="clear" w:color="auto" w:fill="FFFFFF"/>
        </w:rPr>
        <w:t>1 zaposlena oseba</w:t>
      </w:r>
      <w:r w:rsidRPr="00F97C04">
        <w:rPr>
          <w:rFonts w:ascii="Arial" w:hAnsi="Arial" w:cs="Arial"/>
          <w:shd w:val="clear" w:color="auto" w:fill="FFFFFF"/>
        </w:rPr>
        <w:t xml:space="preserve">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004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>0,25 zaposlene osebe</w:t>
      </w:r>
      <w:r w:rsidRPr="00F97C04">
        <w:rPr>
          <w:rFonts w:ascii="Arial" w:hAnsi="Arial" w:cs="Arial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>na podlagi plačanih ur</w:t>
      </w:r>
      <w:r w:rsidRPr="00F97C04">
        <w:rPr>
          <w:rFonts w:ascii="Arial" w:hAnsi="Arial" w:cs="Arial"/>
          <w:shd w:val="clear" w:color="auto" w:fill="FFFFFF"/>
        </w:rPr>
        <w:t xml:space="preserve"> (upošteva se delež delovnih ur od vseh delovnih ur po koledarju, za katere je zaposlena oseba prejela izplačilo plače v breme (iz sredstev) delodajalca; pri tem je treba upoštevati, da je oseba zaposlena za delovni čas, krajši od polnega),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027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>44 plačanih ur</w:t>
      </w:r>
      <w:r w:rsidRPr="00F97C04">
        <w:rPr>
          <w:rFonts w:ascii="Arial" w:hAnsi="Arial" w:cs="Arial"/>
          <w:shd w:val="clear" w:color="auto" w:fill="FFFFFF"/>
        </w:rPr>
        <w:t xml:space="preserve"> (to število plačanih ur velja za marec 2020, v katerem je 22 delovnih dni; pri izračunu števila plačanih ur se upošteva število ur, ki se izplačajo v breme (iz sredstev) delodajalca: v danem primeru število plačanih ur znaša 25 % od 176 delovnih ur po koledarju, tj. 44 ur, saj je oseba zaposlena za delovni čas, krajši od polnega),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001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pa </w:t>
      </w:r>
      <w:r w:rsidRPr="00F97C04">
        <w:rPr>
          <w:rFonts w:ascii="Arial" w:hAnsi="Arial" w:cs="Arial"/>
          <w:b/>
          <w:shd w:val="clear" w:color="auto" w:fill="FFFFFF"/>
        </w:rPr>
        <w:t>znesek bruto plače za 11 delovnih dni</w:t>
      </w:r>
      <w:r w:rsidRPr="00F97C04">
        <w:rPr>
          <w:rFonts w:ascii="Arial" w:hAnsi="Arial" w:cs="Arial"/>
          <w:shd w:val="clear" w:color="auto" w:fill="FFFFFF"/>
        </w:rPr>
        <w:t xml:space="preserve">, ki jo je zaposlena oseba prejela v breme (iz sredstev) delodajalca. </w:t>
      </w:r>
    </w:p>
    <w:p w14:paraId="6777B445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>Podatkov za obdobje nezmožnosti opravljanja dela zaradi karantene, odrejene z odločbo ministra za zdravje, se na obrazcu ZAP/M ne sporoča, saj se nadomestilo plače za to obdobje ne izplača v breme (iz sredstev) delodajalca, ampak v celoti v breme države.</w:t>
      </w:r>
    </w:p>
    <w:p w14:paraId="764B9EA5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14:paraId="4E120924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11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24F584D1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Oseba, ki je zaposlena za polni delovni čas (40-urna tedenska obveznost), 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polovico meseca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(npr. 11 delovnih dni v marcu 2020)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koristila letni dopust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,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nato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(preostale delovne dni v tem mesecu) pa je bila s strani delodajalca napotena na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začasno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lastRenderedPageBreak/>
        <w:t>čakanje na delo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. V tem času je bila zaposlena oseba upravičena do nadomestila plače za čas začasnega čakanja na delo v višini 80 % osnove za nadomestilo plače (tj. 80 % povprečne mesečne plače za polni delovni čas te zaposlene osebe v zadnjih treh mesecih). Za obdobje začasnega čakanja na delo je prejela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izplačilo nadomestila plače, ki v celoti bremeni državo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. </w:t>
      </w:r>
    </w:p>
    <w:p w14:paraId="79F51E7D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u w:val="single"/>
          <w:shd w:val="clear" w:color="auto" w:fill="FFFFFF"/>
        </w:rPr>
        <w:t>Na obrazcu ZAP/M se sporoča podatke le za obdobje, ko je zaposlena oseba koristila letni dopust (tj. za 11 delovni dni v marcu 2020), saj se le nadomestilo plače za letni dopust izplača iz sredstev (v breme) delodajalca</w:t>
      </w:r>
      <w:r w:rsidRPr="00F97C04">
        <w:rPr>
          <w:rFonts w:ascii="Arial" w:hAnsi="Arial" w:cs="Arial"/>
          <w:shd w:val="clear" w:color="auto" w:fill="FFFFFF"/>
        </w:rPr>
        <w:t xml:space="preserve">. </w:t>
      </w:r>
    </w:p>
    <w:p w14:paraId="4B9F9613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 xml:space="preserve">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025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obrazca ZAP/M se vnese </w:t>
      </w:r>
      <w:r w:rsidRPr="00F97C04">
        <w:rPr>
          <w:rFonts w:ascii="Arial" w:hAnsi="Arial" w:cs="Arial"/>
          <w:b/>
          <w:shd w:val="clear" w:color="auto" w:fill="FFFFFF"/>
        </w:rPr>
        <w:t>1 zaposlena oseba</w:t>
      </w:r>
      <w:r w:rsidRPr="00F97C04">
        <w:rPr>
          <w:rFonts w:ascii="Arial" w:hAnsi="Arial" w:cs="Arial"/>
          <w:shd w:val="clear" w:color="auto" w:fill="FFFFFF"/>
        </w:rPr>
        <w:t xml:space="preserve">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004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0,5 zaposlene osebe na podlagi plačanih ur </w:t>
      </w:r>
      <w:r w:rsidRPr="00F97C04">
        <w:rPr>
          <w:rFonts w:ascii="Arial" w:hAnsi="Arial" w:cs="Arial"/>
          <w:shd w:val="clear" w:color="auto" w:fill="FFFFFF"/>
        </w:rPr>
        <w:t xml:space="preserve">(upošteva se delež delovnih ur od vseh delovnih ur po koledarju, za katere je zaposlena oseba prejela izplačilo plače v breme (iz sredstev) delodajalca),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027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b/>
          <w:shd w:val="clear" w:color="auto" w:fill="FFFFFF"/>
        </w:rPr>
        <w:t xml:space="preserve">88 plačanih ur </w:t>
      </w:r>
      <w:r w:rsidRPr="00F97C04">
        <w:rPr>
          <w:rFonts w:ascii="Arial" w:hAnsi="Arial" w:cs="Arial"/>
          <w:shd w:val="clear" w:color="auto" w:fill="FFFFFF"/>
        </w:rPr>
        <w:t xml:space="preserve">(to število plačanih ur velja za marec 2020, v katerem je 22 delovnih dni; pri izračunu števila plačanih ur se upošteva število ur, ki se izplačajo v breme (iz sredstev) delodajalca: v danem primeru število plačanih ur znaša 50 % od 176 delovnih ur po koledarju, tj. 88 ur), v polje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AOP 001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shd w:val="clear" w:color="auto" w:fill="FFFFFF"/>
        </w:rPr>
        <w:t xml:space="preserve">pa </w:t>
      </w:r>
      <w:r w:rsidRPr="00F97C04">
        <w:rPr>
          <w:rFonts w:ascii="Arial" w:hAnsi="Arial" w:cs="Arial"/>
          <w:b/>
          <w:shd w:val="clear" w:color="auto" w:fill="FFFFFF"/>
        </w:rPr>
        <w:t>znesek nadomestila bruto plače za letni dopust za 11 delovnih dni</w:t>
      </w:r>
      <w:r w:rsidRPr="00F97C04">
        <w:rPr>
          <w:rFonts w:ascii="Arial" w:hAnsi="Arial" w:cs="Arial"/>
          <w:shd w:val="clear" w:color="auto" w:fill="FFFFFF"/>
        </w:rPr>
        <w:t>, ki ga je zaposlena oseba prejela v breme (iz sredstev) delodajalca.</w:t>
      </w:r>
    </w:p>
    <w:p w14:paraId="444D29B3" w14:textId="77777777" w:rsidR="00B531E7" w:rsidRPr="00F97C04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F97C04">
        <w:rPr>
          <w:rFonts w:ascii="Arial" w:hAnsi="Arial" w:cs="Arial"/>
          <w:shd w:val="clear" w:color="auto" w:fill="FFFFFF"/>
        </w:rPr>
        <w:t>Podatkov za obdobje začasnega čakanja na delo, se na obrazcu ZAP/M ne sporoča, saj se nadomestilo plače za to obdobje ne izplača v breme (iz sredstev) delodajalca, ampak v celoti v breme države.</w:t>
      </w:r>
    </w:p>
    <w:p w14:paraId="5F4586DA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14:paraId="09533656" w14:textId="77777777" w:rsidR="00B531E7" w:rsidRPr="00F97C0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F97C04">
        <w:rPr>
          <w:rFonts w:ascii="Arial" w:hAnsi="Arial" w:cs="Arial"/>
          <w:b/>
          <w:color w:val="0070C0"/>
          <w:u w:val="single"/>
          <w:shd w:val="clear" w:color="auto" w:fill="FFFFFF"/>
        </w:rPr>
        <w:t>Primer 12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:</w:t>
      </w:r>
    </w:p>
    <w:p w14:paraId="58582C40" w14:textId="77777777" w:rsidR="00B531E7" w:rsidRPr="00F97C04" w:rsidRDefault="00B531E7" w:rsidP="00B531E7">
      <w:pPr>
        <w:spacing w:before="60" w:after="0" w:line="276" w:lineRule="auto"/>
        <w:jc w:val="both"/>
        <w:rPr>
          <w:rFonts w:ascii="Arial" w:hAnsi="Arial" w:cs="Arial"/>
          <w:color w:val="0070C0"/>
          <w:shd w:val="clear" w:color="auto" w:fill="FFFFFF"/>
        </w:rPr>
      </w:pPr>
      <w:r w:rsidRPr="00F97C04">
        <w:rPr>
          <w:rFonts w:ascii="Arial" w:hAnsi="Arial" w:cs="Arial"/>
          <w:color w:val="0070C0"/>
          <w:shd w:val="clear" w:color="auto" w:fill="FFFFFF"/>
        </w:rPr>
        <w:t xml:space="preserve">Pojasnilo glede pravilnega sporočanja (izpolnjevanja)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podatkov o bruto</w:t>
      </w:r>
      <w:r w:rsidRPr="00F97C04"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izplačanih plačah za mesec, za katerega se poroča, in neto plačah </w:t>
      </w:r>
      <w:r w:rsidRPr="00C7340F">
        <w:rPr>
          <w:rFonts w:ascii="Arial" w:hAnsi="Arial" w:cs="Arial"/>
          <w:color w:val="0070C0"/>
          <w:shd w:val="clear" w:color="auto" w:fill="FFFFFF"/>
        </w:rPr>
        <w:t>(polji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 AOP 001 </w:t>
      </w:r>
      <w:r w:rsidRPr="00C7340F">
        <w:rPr>
          <w:rFonts w:ascii="Arial" w:hAnsi="Arial" w:cs="Arial"/>
          <w:color w:val="0070C0"/>
          <w:shd w:val="clear" w:color="auto" w:fill="FFFFFF"/>
        </w:rPr>
        <w:t>in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 AOP 024</w:t>
      </w:r>
      <w:r w:rsidRPr="00F97C04">
        <w:t xml:space="preserve"> 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>na obrazcu ZAP/M</w:t>
      </w:r>
      <w:r w:rsidRPr="00C7340F">
        <w:rPr>
          <w:rFonts w:ascii="Arial" w:hAnsi="Arial" w:cs="Arial"/>
          <w:color w:val="0070C0"/>
          <w:shd w:val="clear" w:color="auto" w:fill="FFFFFF"/>
        </w:rPr>
        <w:t>),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 </w:t>
      </w:r>
      <w:r w:rsidRPr="00F97C04">
        <w:rPr>
          <w:rFonts w:ascii="Arial" w:hAnsi="Arial" w:cs="Arial"/>
          <w:color w:val="0070C0"/>
          <w:shd w:val="clear" w:color="auto" w:fill="FFFFFF"/>
        </w:rPr>
        <w:t>v primeru,</w:t>
      </w:r>
      <w:r w:rsidRPr="00F97C04">
        <w:rPr>
          <w:rFonts w:ascii="Arial" w:hAnsi="Arial" w:cs="Arial"/>
          <w:b/>
          <w:color w:val="0070C0"/>
          <w:shd w:val="clear" w:color="auto" w:fill="FFFFFF"/>
        </w:rPr>
        <w:t xml:space="preserve"> ko je zaposlena oseba prejela krizni dodatek v višini 200 evrov </w:t>
      </w:r>
      <w:r w:rsidRPr="00F97C04">
        <w:rPr>
          <w:rFonts w:ascii="Arial" w:hAnsi="Arial" w:cs="Arial"/>
          <w:color w:val="0070C0"/>
          <w:shd w:val="clear" w:color="auto" w:fill="FFFFFF"/>
        </w:rPr>
        <w:t xml:space="preserve">(ker je delala in ker njena zadnja izplačana mesečna plača ni presegla trikratnika minimalne plače). </w:t>
      </w:r>
    </w:p>
    <w:p w14:paraId="49A67721" w14:textId="77777777" w:rsidR="00B531E7" w:rsidRPr="00C7340F" w:rsidRDefault="00B531E7" w:rsidP="00B531E7">
      <w:pPr>
        <w:spacing w:before="120" w:after="0" w:line="276" w:lineRule="auto"/>
        <w:jc w:val="both"/>
        <w:rPr>
          <w:rFonts w:ascii="Arial" w:hAnsi="Arial" w:cs="Arial"/>
          <w:color w:val="0070C0"/>
          <w:u w:val="single"/>
          <w:shd w:val="clear" w:color="auto" w:fill="FFFFFF"/>
        </w:rPr>
      </w:pPr>
      <w:r w:rsidRPr="00C7340F">
        <w:rPr>
          <w:rFonts w:ascii="Arial" w:hAnsi="Arial" w:cs="Arial"/>
          <w:u w:val="single"/>
          <w:shd w:val="clear" w:color="auto" w:fill="FFFFFF"/>
        </w:rPr>
        <w:t>Po metodolo</w:t>
      </w:r>
      <w:r w:rsidRPr="00F97C04">
        <w:rPr>
          <w:rFonts w:ascii="Arial" w:hAnsi="Arial" w:cs="Arial"/>
          <w:u w:val="single"/>
          <w:shd w:val="clear" w:color="auto" w:fill="FFFFFF"/>
        </w:rPr>
        <w:t xml:space="preserve">giji statističnega </w:t>
      </w:r>
      <w:r w:rsidRPr="00C7340F">
        <w:rPr>
          <w:rFonts w:ascii="Arial" w:hAnsi="Arial" w:cs="Arial"/>
          <w:u w:val="single"/>
          <w:shd w:val="clear" w:color="auto" w:fill="FFFFFF"/>
        </w:rPr>
        <w:t xml:space="preserve">raziskovanja Plače zaposlenih pri pravnih osebah je </w:t>
      </w:r>
      <w:r w:rsidRPr="00C7340F">
        <w:rPr>
          <w:rFonts w:ascii="Arial" w:hAnsi="Arial" w:cs="Arial"/>
          <w:b/>
          <w:u w:val="single"/>
          <w:shd w:val="clear" w:color="auto" w:fill="FFFFFF"/>
        </w:rPr>
        <w:t>znesek kriznega dodatka vključen v znesek bruto izplačanih plač</w:t>
      </w:r>
      <w:r w:rsidRPr="00C7340F">
        <w:rPr>
          <w:rFonts w:ascii="Arial" w:hAnsi="Arial" w:cs="Arial"/>
          <w:u w:val="single"/>
          <w:shd w:val="clear" w:color="auto" w:fill="FFFFFF"/>
        </w:rPr>
        <w:t xml:space="preserve"> za mesec, za katerega se poroča (</w:t>
      </w:r>
      <w:r w:rsidRPr="00C7340F">
        <w:rPr>
          <w:rFonts w:ascii="Arial" w:hAnsi="Arial" w:cs="Arial"/>
          <w:b/>
          <w:u w:val="single"/>
          <w:shd w:val="clear" w:color="auto" w:fill="FFFFFF"/>
        </w:rPr>
        <w:t>polje AOP 001</w:t>
      </w:r>
      <w:r w:rsidRPr="00C7340F">
        <w:rPr>
          <w:rFonts w:ascii="Arial" w:hAnsi="Arial" w:cs="Arial"/>
          <w:u w:val="single"/>
          <w:shd w:val="clear" w:color="auto" w:fill="FFFFFF"/>
        </w:rPr>
        <w:t xml:space="preserve"> na obrazcu ZAP/M), saj se izplača v breme (iz sredstev) delodajalca. </w:t>
      </w:r>
      <w:r w:rsidRPr="00C7340F">
        <w:rPr>
          <w:rFonts w:ascii="Arial" w:hAnsi="Arial" w:cs="Arial"/>
          <w:b/>
          <w:u w:val="single"/>
          <w:shd w:val="clear" w:color="auto" w:fill="FFFFFF"/>
        </w:rPr>
        <w:t xml:space="preserve">Znesek kriznega dodatka </w:t>
      </w:r>
      <w:r w:rsidRPr="00F97C04">
        <w:rPr>
          <w:rFonts w:ascii="Arial" w:hAnsi="Arial" w:cs="Arial"/>
          <w:b/>
          <w:u w:val="single"/>
          <w:shd w:val="clear" w:color="auto" w:fill="FFFFFF"/>
        </w:rPr>
        <w:t xml:space="preserve">je </w:t>
      </w:r>
      <w:r w:rsidRPr="00C7340F">
        <w:rPr>
          <w:rFonts w:ascii="Arial" w:hAnsi="Arial" w:cs="Arial"/>
          <w:b/>
          <w:u w:val="single"/>
          <w:shd w:val="clear" w:color="auto" w:fill="FFFFFF"/>
        </w:rPr>
        <w:t>tudi v celoti vključen v znesek neto plač</w:t>
      </w:r>
      <w:r w:rsidRPr="00C7340F">
        <w:rPr>
          <w:rFonts w:ascii="Arial" w:hAnsi="Arial" w:cs="Arial"/>
          <w:u w:val="single"/>
          <w:shd w:val="clear" w:color="auto" w:fill="FFFFFF"/>
        </w:rPr>
        <w:t xml:space="preserve"> (</w:t>
      </w:r>
      <w:r w:rsidRPr="00C7340F">
        <w:rPr>
          <w:rFonts w:ascii="Arial" w:hAnsi="Arial" w:cs="Arial"/>
          <w:b/>
          <w:u w:val="single"/>
          <w:shd w:val="clear" w:color="auto" w:fill="FFFFFF"/>
        </w:rPr>
        <w:t>polje AOP 024</w:t>
      </w:r>
      <w:r w:rsidRPr="00C7340F">
        <w:rPr>
          <w:rFonts w:ascii="Arial" w:hAnsi="Arial" w:cs="Arial"/>
          <w:u w:val="single"/>
          <w:shd w:val="clear" w:color="auto" w:fill="FFFFFF"/>
        </w:rPr>
        <w:t xml:space="preserve"> na obrazcu ZAP/M), saj je krizni dodatek oproščen plačila vseh davkov in prispevkov.</w:t>
      </w:r>
    </w:p>
    <w:p w14:paraId="12350BB3" w14:textId="77777777" w:rsidR="00B531E7" w:rsidRPr="00C7340F" w:rsidRDefault="00B531E7" w:rsidP="00B531E7">
      <w:pPr>
        <w:spacing w:before="120" w:after="0" w:line="276" w:lineRule="auto"/>
        <w:jc w:val="both"/>
        <w:rPr>
          <w:rFonts w:ascii="Arial" w:hAnsi="Arial" w:cs="Arial"/>
          <w:shd w:val="clear" w:color="auto" w:fill="FFFFFF"/>
        </w:rPr>
      </w:pPr>
      <w:r w:rsidRPr="00C7340F">
        <w:rPr>
          <w:rFonts w:ascii="Arial" w:hAnsi="Arial" w:cs="Arial"/>
          <w:shd w:val="clear" w:color="auto" w:fill="FFFFFF"/>
        </w:rPr>
        <w:t xml:space="preserve">V kolikor pa bi zaposlena oseba za čas trajanja epidemije </w:t>
      </w:r>
      <w:proofErr w:type="spellStart"/>
      <w:r w:rsidRPr="00C7340F">
        <w:rPr>
          <w:rFonts w:ascii="Arial" w:hAnsi="Arial" w:cs="Arial"/>
          <w:shd w:val="clear" w:color="auto" w:fill="FFFFFF"/>
        </w:rPr>
        <w:t>koronavirusa</w:t>
      </w:r>
      <w:proofErr w:type="spellEnd"/>
      <w:r w:rsidRPr="00C7340F">
        <w:rPr>
          <w:rFonts w:ascii="Arial" w:hAnsi="Arial" w:cs="Arial"/>
          <w:shd w:val="clear" w:color="auto" w:fill="FFFFFF"/>
        </w:rPr>
        <w:t xml:space="preserve"> prejela enega ali več </w:t>
      </w:r>
      <w:r w:rsidRPr="00C7340F">
        <w:rPr>
          <w:rFonts w:ascii="Arial" w:hAnsi="Arial" w:cs="Arial"/>
          <w:b/>
          <w:shd w:val="clear" w:color="auto" w:fill="FFFFFF"/>
        </w:rPr>
        <w:t>dodatkov k plači, ki bi se v celoti izplačali v breme države</w:t>
      </w:r>
      <w:r w:rsidRPr="00C7340F">
        <w:rPr>
          <w:rFonts w:ascii="Arial" w:hAnsi="Arial" w:cs="Arial"/>
          <w:shd w:val="clear" w:color="auto" w:fill="FFFFFF"/>
        </w:rPr>
        <w:t>, se vrednost teh dodatkov ne bi sporočala na obrazcu ZAP/M, saj njihovo izplačilo ne bi bremenilo delodajalca.</w:t>
      </w:r>
    </w:p>
    <w:p w14:paraId="180E9C49" w14:textId="77777777" w:rsidR="00B531E7" w:rsidRPr="009B3994" w:rsidRDefault="00B531E7" w:rsidP="00B531E7">
      <w:pPr>
        <w:spacing w:after="0" w:line="276" w:lineRule="auto"/>
        <w:jc w:val="both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14:paraId="038E5039" w14:textId="77777777" w:rsidR="00CD7793" w:rsidRPr="004303E6" w:rsidRDefault="00CD7793" w:rsidP="004303E6"/>
    <w:sectPr w:rsidR="00CD7793" w:rsidRPr="004303E6" w:rsidSect="002B0F21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701" w:bottom="1134" w:left="1701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2827" w14:textId="77777777" w:rsidR="00BB009F" w:rsidRDefault="00BB009F">
      <w:r>
        <w:separator/>
      </w:r>
    </w:p>
  </w:endnote>
  <w:endnote w:type="continuationSeparator" w:id="0">
    <w:p w14:paraId="1EC41CCD" w14:textId="77777777" w:rsidR="00BB009F" w:rsidRDefault="00BB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319E" w14:textId="77777777" w:rsidR="003573ED" w:rsidRDefault="003C4D0C" w:rsidP="003C4D0C">
    <w:pPr>
      <w:pStyle w:val="Noga"/>
      <w:jc w:val="right"/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11261">
      <w:rPr>
        <w:rFonts w:ascii="Arial" w:hAnsi="Arial" w:cs="Arial"/>
        <w:bCs/>
        <w:noProof/>
        <w:sz w:val="20"/>
        <w:szCs w:val="20"/>
      </w:rPr>
      <w:t>6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11261">
      <w:rPr>
        <w:rFonts w:ascii="Arial" w:hAnsi="Arial" w:cs="Arial"/>
        <w:bCs/>
        <w:noProof/>
        <w:sz w:val="20"/>
        <w:szCs w:val="20"/>
      </w:rPr>
      <w:t>6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14:paraId="25F33272" w14:textId="77777777" w:rsidR="003C4D0C" w:rsidRDefault="003C4D0C" w:rsidP="003C4D0C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F3D3" w14:textId="77777777" w:rsidR="00BF4533" w:rsidRPr="00A0543D" w:rsidRDefault="00BF4533">
    <w:pPr>
      <w:pStyle w:val="Noga"/>
      <w:jc w:val="right"/>
      <w:rPr>
        <w:rFonts w:ascii="Arial" w:hAnsi="Arial" w:cs="Arial"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11261">
      <w:rPr>
        <w:rFonts w:ascii="Arial" w:hAnsi="Arial" w:cs="Arial"/>
        <w:bCs/>
        <w:noProof/>
        <w:sz w:val="20"/>
        <w:szCs w:val="20"/>
      </w:rPr>
      <w:t>1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="00A0543D"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11261">
      <w:rPr>
        <w:rFonts w:ascii="Arial" w:hAnsi="Arial" w:cs="Arial"/>
        <w:bCs/>
        <w:noProof/>
        <w:sz w:val="20"/>
        <w:szCs w:val="20"/>
      </w:rPr>
      <w:t>6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14:paraId="4058B274" w14:textId="77777777" w:rsidR="00BF4533" w:rsidRDefault="00BF45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2C0C" w14:textId="77777777" w:rsidR="00BB009F" w:rsidRDefault="00BB009F">
      <w:r>
        <w:separator/>
      </w:r>
    </w:p>
  </w:footnote>
  <w:footnote w:type="continuationSeparator" w:id="0">
    <w:p w14:paraId="0C65FA6F" w14:textId="77777777" w:rsidR="00BB009F" w:rsidRDefault="00BB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2D15" w14:textId="77777777" w:rsidR="00CE63DA" w:rsidRDefault="00BB009F" w:rsidP="00266A1F">
    <w:pPr>
      <w:pStyle w:val="Glava"/>
      <w:tabs>
        <w:tab w:val="clear" w:pos="4536"/>
      </w:tabs>
    </w:pPr>
    <w:r>
      <w:rPr>
        <w:noProof/>
      </w:rPr>
      <w:pict w14:anchorId="6C7EE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7.8pt;margin-top:.05pt;width:165pt;height:54pt;z-index:1">
          <v:imagedata r:id="rId1" o:title="dopisni list" cropright="11738f"/>
          <w10:wrap type="topAndBottom"/>
        </v:shape>
      </w:pict>
    </w:r>
    <w:r w:rsidR="00266A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27A"/>
    <w:multiLevelType w:val="multilevel"/>
    <w:tmpl w:val="3A06526E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A55C38"/>
    <w:multiLevelType w:val="multilevel"/>
    <w:tmpl w:val="5FC20B80"/>
    <w:lvl w:ilvl="0">
      <w:start w:val="1"/>
      <w:numFmt w:val="decimal"/>
      <w:pStyle w:val="StyleumikBefore6p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8982AC9"/>
    <w:multiLevelType w:val="hybridMultilevel"/>
    <w:tmpl w:val="4DCABA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3639D"/>
    <w:multiLevelType w:val="multilevel"/>
    <w:tmpl w:val="3A06526E"/>
    <w:lvl w:ilvl="0">
      <w:start w:val="1"/>
      <w:numFmt w:val="decimal"/>
      <w:pStyle w:val="Style1umik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392553C"/>
    <w:multiLevelType w:val="multilevel"/>
    <w:tmpl w:val="3A06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E7"/>
    <w:rsid w:val="00027518"/>
    <w:rsid w:val="000752AB"/>
    <w:rsid w:val="000A1867"/>
    <w:rsid w:val="000F4BA4"/>
    <w:rsid w:val="00116913"/>
    <w:rsid w:val="00121D8B"/>
    <w:rsid w:val="00154BC8"/>
    <w:rsid w:val="001A7804"/>
    <w:rsid w:val="001D41B3"/>
    <w:rsid w:val="001F239B"/>
    <w:rsid w:val="001F7A42"/>
    <w:rsid w:val="00201DAA"/>
    <w:rsid w:val="00212FC1"/>
    <w:rsid w:val="00236904"/>
    <w:rsid w:val="0023721B"/>
    <w:rsid w:val="00255BF1"/>
    <w:rsid w:val="00262DF6"/>
    <w:rsid w:val="00266A1F"/>
    <w:rsid w:val="002A70AF"/>
    <w:rsid w:val="002A7E4C"/>
    <w:rsid w:val="002B0F21"/>
    <w:rsid w:val="002D43F2"/>
    <w:rsid w:val="002E694D"/>
    <w:rsid w:val="002F5D98"/>
    <w:rsid w:val="002F7976"/>
    <w:rsid w:val="003011C3"/>
    <w:rsid w:val="00333D2A"/>
    <w:rsid w:val="003573ED"/>
    <w:rsid w:val="00374ED0"/>
    <w:rsid w:val="003A6671"/>
    <w:rsid w:val="003C4D0C"/>
    <w:rsid w:val="003C59B3"/>
    <w:rsid w:val="003D2C71"/>
    <w:rsid w:val="003E6AD0"/>
    <w:rsid w:val="003F0CFA"/>
    <w:rsid w:val="004303E6"/>
    <w:rsid w:val="00430A29"/>
    <w:rsid w:val="00433935"/>
    <w:rsid w:val="004374E5"/>
    <w:rsid w:val="004530DE"/>
    <w:rsid w:val="00466AF0"/>
    <w:rsid w:val="00473D81"/>
    <w:rsid w:val="00477E9B"/>
    <w:rsid w:val="00486C21"/>
    <w:rsid w:val="004A5550"/>
    <w:rsid w:val="004C5188"/>
    <w:rsid w:val="004D4258"/>
    <w:rsid w:val="004D52A6"/>
    <w:rsid w:val="004E716C"/>
    <w:rsid w:val="00592E11"/>
    <w:rsid w:val="005A0E3B"/>
    <w:rsid w:val="005D2D89"/>
    <w:rsid w:val="005D773D"/>
    <w:rsid w:val="005E1B6E"/>
    <w:rsid w:val="005F7348"/>
    <w:rsid w:val="00622C1C"/>
    <w:rsid w:val="006366B7"/>
    <w:rsid w:val="00643787"/>
    <w:rsid w:val="00663F8C"/>
    <w:rsid w:val="006A1F58"/>
    <w:rsid w:val="006B6935"/>
    <w:rsid w:val="007109EC"/>
    <w:rsid w:val="00711261"/>
    <w:rsid w:val="0074483E"/>
    <w:rsid w:val="00745A4C"/>
    <w:rsid w:val="007531BC"/>
    <w:rsid w:val="00767231"/>
    <w:rsid w:val="00785B7C"/>
    <w:rsid w:val="007C6046"/>
    <w:rsid w:val="007E0D26"/>
    <w:rsid w:val="0081573F"/>
    <w:rsid w:val="008348D0"/>
    <w:rsid w:val="008509AC"/>
    <w:rsid w:val="00857E85"/>
    <w:rsid w:val="00890C6E"/>
    <w:rsid w:val="008935AB"/>
    <w:rsid w:val="008A64A1"/>
    <w:rsid w:val="008A724E"/>
    <w:rsid w:val="008E56B3"/>
    <w:rsid w:val="008F4897"/>
    <w:rsid w:val="00935169"/>
    <w:rsid w:val="00A04DEA"/>
    <w:rsid w:val="00A0543D"/>
    <w:rsid w:val="00A14047"/>
    <w:rsid w:val="00A34449"/>
    <w:rsid w:val="00A35366"/>
    <w:rsid w:val="00A513C2"/>
    <w:rsid w:val="00A957EC"/>
    <w:rsid w:val="00AE589A"/>
    <w:rsid w:val="00AF4FDE"/>
    <w:rsid w:val="00B339F7"/>
    <w:rsid w:val="00B531E7"/>
    <w:rsid w:val="00BB009F"/>
    <w:rsid w:val="00BB6261"/>
    <w:rsid w:val="00BC007C"/>
    <w:rsid w:val="00BC545E"/>
    <w:rsid w:val="00BD13A5"/>
    <w:rsid w:val="00BD77D0"/>
    <w:rsid w:val="00BE22E3"/>
    <w:rsid w:val="00BF4533"/>
    <w:rsid w:val="00BF600A"/>
    <w:rsid w:val="00BF6838"/>
    <w:rsid w:val="00C00591"/>
    <w:rsid w:val="00C22C02"/>
    <w:rsid w:val="00C2416A"/>
    <w:rsid w:val="00C25747"/>
    <w:rsid w:val="00C63D31"/>
    <w:rsid w:val="00C80EE2"/>
    <w:rsid w:val="00C86D92"/>
    <w:rsid w:val="00C97666"/>
    <w:rsid w:val="00CA6658"/>
    <w:rsid w:val="00CB30F4"/>
    <w:rsid w:val="00CD76A1"/>
    <w:rsid w:val="00CD7793"/>
    <w:rsid w:val="00CE581F"/>
    <w:rsid w:val="00CE63DA"/>
    <w:rsid w:val="00CF34FC"/>
    <w:rsid w:val="00D66CEC"/>
    <w:rsid w:val="00D81471"/>
    <w:rsid w:val="00D9552F"/>
    <w:rsid w:val="00DA146C"/>
    <w:rsid w:val="00DA62F5"/>
    <w:rsid w:val="00DC1AE7"/>
    <w:rsid w:val="00DD56F9"/>
    <w:rsid w:val="00E00504"/>
    <w:rsid w:val="00E04372"/>
    <w:rsid w:val="00E26535"/>
    <w:rsid w:val="00E2672D"/>
    <w:rsid w:val="00E43F54"/>
    <w:rsid w:val="00E75BBD"/>
    <w:rsid w:val="00E97BCE"/>
    <w:rsid w:val="00EC35C1"/>
    <w:rsid w:val="00F250C5"/>
    <w:rsid w:val="00F3586F"/>
    <w:rsid w:val="00F455BC"/>
    <w:rsid w:val="00F83237"/>
    <w:rsid w:val="00FA3CA3"/>
    <w:rsid w:val="00FA5BEA"/>
    <w:rsid w:val="00FD3294"/>
    <w:rsid w:val="00FD7D51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C484B03"/>
  <w15:chartTrackingRefBased/>
  <w15:docId w15:val="{101A57A9-D88F-4A88-AD9B-A025D99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531E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E716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C00591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3573E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5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3573ED"/>
  </w:style>
  <w:style w:type="paragraph" w:styleId="Besedilooblaka">
    <w:name w:val="Balloon Text"/>
    <w:basedOn w:val="Navaden"/>
    <w:link w:val="BesedilooblakaZnak"/>
    <w:rsid w:val="003A66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A6671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BF4533"/>
    <w:rPr>
      <w:sz w:val="24"/>
      <w:szCs w:val="24"/>
    </w:rPr>
  </w:style>
  <w:style w:type="character" w:customStyle="1" w:styleId="agendaCharChar">
    <w:name w:val="agenda Char Char"/>
    <w:link w:val="agendaChar"/>
    <w:locked/>
    <w:rsid w:val="00255BF1"/>
    <w:rPr>
      <w:rFonts w:ascii="Arial" w:hAnsi="Arial" w:cs="Arial"/>
      <w:sz w:val="22"/>
      <w:szCs w:val="24"/>
    </w:rPr>
  </w:style>
  <w:style w:type="paragraph" w:customStyle="1" w:styleId="agendaChar">
    <w:name w:val="agenda Char"/>
    <w:basedOn w:val="Navaden"/>
    <w:link w:val="agendaCharChar"/>
    <w:rsid w:val="00255BF1"/>
    <w:pPr>
      <w:tabs>
        <w:tab w:val="left" w:pos="1800"/>
      </w:tabs>
      <w:spacing w:before="60" w:after="60"/>
      <w:ind w:left="1800" w:hanging="1800"/>
    </w:pPr>
    <w:rPr>
      <w:rFonts w:ascii="Arial" w:hAnsi="Arial" w:cs="Arial"/>
    </w:rPr>
  </w:style>
  <w:style w:type="character" w:customStyle="1" w:styleId="temaChar">
    <w:name w:val="tema Char"/>
    <w:link w:val="tema"/>
    <w:locked/>
    <w:rsid w:val="00255BF1"/>
    <w:rPr>
      <w:rFonts w:ascii="Arial" w:hAnsi="Arial" w:cs="Arial"/>
      <w:sz w:val="22"/>
      <w:szCs w:val="24"/>
    </w:rPr>
  </w:style>
  <w:style w:type="paragraph" w:customStyle="1" w:styleId="tema">
    <w:name w:val="tema"/>
    <w:basedOn w:val="Navaden"/>
    <w:link w:val="temaChar"/>
    <w:rsid w:val="00255BF1"/>
    <w:pPr>
      <w:tabs>
        <w:tab w:val="left" w:pos="1800"/>
      </w:tabs>
      <w:spacing w:before="60" w:after="60"/>
      <w:ind w:left="1800" w:hanging="1800"/>
    </w:pPr>
    <w:rPr>
      <w:rFonts w:ascii="Arial" w:hAnsi="Arial" w:cs="Arial"/>
    </w:rPr>
  </w:style>
  <w:style w:type="paragraph" w:customStyle="1" w:styleId="StyleumikBefore6pt">
    <w:name w:val="Style umik + Before:  6 pt"/>
    <w:basedOn w:val="Navaden"/>
    <w:rsid w:val="00255BF1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StyleLeft0cmHanging381cm">
    <w:name w:val="Style Left:  0 cm Hanging:  381 cm"/>
    <w:basedOn w:val="Navaden"/>
    <w:rsid w:val="00255BF1"/>
    <w:pPr>
      <w:spacing w:before="60" w:after="60"/>
      <w:ind w:left="2160" w:hanging="2160"/>
    </w:pPr>
    <w:rPr>
      <w:rFonts w:ascii="Arial" w:hAnsi="Arial"/>
      <w:szCs w:val="20"/>
    </w:rPr>
  </w:style>
  <w:style w:type="paragraph" w:customStyle="1" w:styleId="StyleBefore3ptAfter3pt">
    <w:name w:val="Style Before:  3 pt After:  3 pt"/>
    <w:basedOn w:val="Navaden"/>
    <w:rsid w:val="00255BF1"/>
    <w:pPr>
      <w:spacing w:before="60" w:after="60"/>
    </w:pPr>
    <w:rPr>
      <w:rFonts w:ascii="Arial" w:hAnsi="Arial"/>
      <w:szCs w:val="20"/>
    </w:rPr>
  </w:style>
  <w:style w:type="paragraph" w:customStyle="1" w:styleId="StyleLeft0cmHanging317cmBefore12pt">
    <w:name w:val="Style Left:  0 cm Hanging:  317 cm Before:  12 pt"/>
    <w:basedOn w:val="agendaChar"/>
    <w:rsid w:val="00255BF1"/>
    <w:pPr>
      <w:spacing w:before="240"/>
      <w:ind w:left="1797" w:hanging="1797"/>
    </w:pPr>
    <w:rPr>
      <w:szCs w:val="20"/>
    </w:rPr>
  </w:style>
  <w:style w:type="paragraph" w:customStyle="1" w:styleId="agenda">
    <w:name w:val="agenda"/>
    <w:basedOn w:val="Navaden"/>
    <w:rsid w:val="00374ED0"/>
    <w:pPr>
      <w:tabs>
        <w:tab w:val="left" w:pos="1800"/>
      </w:tabs>
      <w:spacing w:before="60" w:after="60"/>
      <w:ind w:left="1800" w:hanging="1800"/>
      <w:jc w:val="both"/>
    </w:pPr>
    <w:rPr>
      <w:rFonts w:ascii="Arial" w:hAnsi="Arial"/>
      <w:szCs w:val="20"/>
    </w:rPr>
  </w:style>
  <w:style w:type="paragraph" w:customStyle="1" w:styleId="Style1umikBold">
    <w:name w:val="Style 1umik + Bold"/>
    <w:basedOn w:val="Navaden"/>
    <w:rsid w:val="00374ED0"/>
    <w:pPr>
      <w:numPr>
        <w:numId w:val="3"/>
      </w:numPr>
      <w:spacing w:before="60" w:after="60"/>
      <w:jc w:val="both"/>
    </w:pPr>
    <w:rPr>
      <w:rFonts w:ascii="Arial" w:hAnsi="Arial"/>
      <w:b/>
      <w:bCs/>
      <w:szCs w:val="20"/>
      <w:lang w:val="en-GB"/>
    </w:rPr>
  </w:style>
  <w:style w:type="numbering" w:customStyle="1" w:styleId="StyleNumbered">
    <w:name w:val="Style Numbered"/>
    <w:basedOn w:val="Brezseznama"/>
    <w:rsid w:val="00C22C02"/>
    <w:pPr>
      <w:numPr>
        <w:numId w:val="6"/>
      </w:numPr>
    </w:pPr>
  </w:style>
  <w:style w:type="paragraph" w:customStyle="1" w:styleId="tekst">
    <w:name w:val="tekst"/>
    <w:rsid w:val="00E00504"/>
    <w:pPr>
      <w:autoSpaceDE w:val="0"/>
      <w:autoSpaceDN w:val="0"/>
      <w:adjustRightInd w:val="0"/>
      <w:jc w:val="both"/>
    </w:pPr>
    <w:rPr>
      <w:rFonts w:ascii="Arial" w:hAnsi="Arial" w:cs="Arial"/>
      <w:iCs/>
      <w:color w:val="000000"/>
    </w:rPr>
  </w:style>
  <w:style w:type="paragraph" w:customStyle="1" w:styleId="stevilka">
    <w:name w:val="stevilka"/>
    <w:rsid w:val="00E00504"/>
    <w:pPr>
      <w:spacing w:before="1000"/>
    </w:pPr>
    <w:rPr>
      <w:rFonts w:ascii="Arial" w:hAnsi="Arial"/>
      <w:noProof/>
    </w:rPr>
  </w:style>
  <w:style w:type="paragraph" w:customStyle="1" w:styleId="naslov">
    <w:name w:val="naslov"/>
    <w:basedOn w:val="tekst"/>
    <w:rsid w:val="00E00504"/>
    <w:pPr>
      <w:autoSpaceDE/>
      <w:autoSpaceDN/>
      <w:adjustRightInd/>
    </w:pPr>
    <w:rPr>
      <w:rFonts w:cs="Times New Roman"/>
      <w:iCs w:val="0"/>
      <w:caps/>
      <w:noProof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vjak\AppData\Roaming\Microsoft\Templates\dopisni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8A6B-9DEB-49A5-96A8-963AC203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</Template>
  <TotalTime>4</TotalTime>
  <Pages>6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</vt:lpstr>
    </vt:vector>
  </TitlesOfParts>
  <Company>SURS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Divjak Matej</dc:creator>
  <cp:keywords/>
  <cp:lastModifiedBy>Maja Ceglar Ključevšek</cp:lastModifiedBy>
  <cp:revision>2</cp:revision>
  <cp:lastPrinted>2014-08-04T09:48:00Z</cp:lastPrinted>
  <dcterms:created xsi:type="dcterms:W3CDTF">2020-04-07T12:22:00Z</dcterms:created>
  <dcterms:modified xsi:type="dcterms:W3CDTF">2020-04-07T12:22:00Z</dcterms:modified>
</cp:coreProperties>
</file>