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3E02" w14:textId="5D7DC42C" w:rsidR="00B63D09" w:rsidRPr="00EB3A03" w:rsidRDefault="00B63D09" w:rsidP="00EB3A03">
      <w:pPr>
        <w:jc w:val="center"/>
        <w:rPr>
          <w:sz w:val="24"/>
          <w:szCs w:val="24"/>
        </w:rPr>
      </w:pPr>
      <w:bookmarkStart w:id="0" w:name="_Hlk96581643"/>
    </w:p>
    <w:bookmarkEnd w:id="0"/>
    <w:p w14:paraId="5479C613" w14:textId="7751E37E" w:rsidR="00F358AB" w:rsidRPr="00EB3A03" w:rsidRDefault="00F358AB" w:rsidP="00EB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EB3A03">
        <w:rPr>
          <w:b/>
          <w:bCs/>
          <w:sz w:val="24"/>
          <w:szCs w:val="24"/>
        </w:rPr>
        <w:t>OBRAZEC IZPOLNJUJTE ELEKTRONSKO</w:t>
      </w:r>
      <w:r w:rsidR="00EB3A03" w:rsidRPr="00EB3A03">
        <w:rPr>
          <w:b/>
          <w:bCs/>
          <w:sz w:val="24"/>
          <w:szCs w:val="24"/>
        </w:rPr>
        <w:t>, direktno v obrazec v Word obliki</w:t>
      </w:r>
      <w:r w:rsidRPr="00EB3A03">
        <w:rPr>
          <w:b/>
          <w:bCs/>
          <w:sz w:val="24"/>
          <w:szCs w:val="24"/>
        </w:rPr>
        <w:t>!</w:t>
      </w:r>
    </w:p>
    <w:p w14:paraId="1EC002DD" w14:textId="77777777" w:rsidR="004456F3" w:rsidRDefault="00F358AB" w:rsidP="0044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EB3A03">
        <w:rPr>
          <w:b/>
          <w:bCs/>
          <w:sz w:val="24"/>
          <w:szCs w:val="24"/>
        </w:rPr>
        <w:t>Izpolnjen o</w:t>
      </w:r>
      <w:r w:rsidR="00B427D8" w:rsidRPr="00EB3A03">
        <w:rPr>
          <w:b/>
          <w:bCs/>
          <w:sz w:val="24"/>
          <w:szCs w:val="24"/>
        </w:rPr>
        <w:t xml:space="preserve">brazec </w:t>
      </w:r>
      <w:r w:rsidRPr="00EB3A03">
        <w:rPr>
          <w:b/>
          <w:bCs/>
          <w:sz w:val="24"/>
          <w:szCs w:val="24"/>
        </w:rPr>
        <w:t>skupaj s</w:t>
      </w:r>
      <w:r w:rsidR="00B427D8" w:rsidRPr="00EB3A03">
        <w:rPr>
          <w:b/>
          <w:bCs/>
          <w:sz w:val="24"/>
          <w:szCs w:val="24"/>
        </w:rPr>
        <w:t xml:space="preserve"> fotografij</w:t>
      </w:r>
      <w:r w:rsidRPr="00EB3A03">
        <w:rPr>
          <w:b/>
          <w:bCs/>
          <w:sz w:val="24"/>
          <w:szCs w:val="24"/>
        </w:rPr>
        <w:t>ami</w:t>
      </w:r>
      <w:r w:rsidR="00B427D8" w:rsidRPr="00EB3A03">
        <w:rPr>
          <w:b/>
          <w:bCs/>
          <w:sz w:val="24"/>
          <w:szCs w:val="24"/>
        </w:rPr>
        <w:t xml:space="preserve"> pošljite na naslov </w:t>
      </w:r>
    </w:p>
    <w:p w14:paraId="20645194" w14:textId="4768E903" w:rsidR="0029100C" w:rsidRPr="004456F3" w:rsidRDefault="00F358AB" w:rsidP="0044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EB3A03">
        <w:rPr>
          <w:b/>
          <w:bCs/>
          <w:sz w:val="24"/>
          <w:szCs w:val="24"/>
          <w:u w:val="single"/>
        </w:rPr>
        <w:t>podpora@projekt-polet.si</w:t>
      </w:r>
    </w:p>
    <w:p w14:paraId="5BC618A2" w14:textId="316C02F8" w:rsidR="00B427D8" w:rsidRPr="00EB3A03" w:rsidRDefault="00FB457C" w:rsidP="00EB3A03">
      <w:pPr>
        <w:jc w:val="center"/>
        <w:rPr>
          <w:sz w:val="24"/>
          <w:szCs w:val="24"/>
        </w:rPr>
      </w:pPr>
      <w:r w:rsidRPr="00EB3A03">
        <w:rPr>
          <w:sz w:val="24"/>
          <w:szCs w:val="24"/>
        </w:rPr>
        <w:t>Za vsa morebitna vprašanja se obrnite na</w:t>
      </w:r>
      <w:r w:rsidR="0029100C" w:rsidRPr="00EB3A03">
        <w:rPr>
          <w:sz w:val="24"/>
          <w:szCs w:val="24"/>
        </w:rPr>
        <w:t xml:space="preserve"> naslov:</w:t>
      </w:r>
      <w:r w:rsidRPr="00EB3A03">
        <w:rPr>
          <w:sz w:val="24"/>
          <w:szCs w:val="24"/>
        </w:rPr>
        <w:t xml:space="preserve"> </w:t>
      </w:r>
      <w:r w:rsidR="00F358AB" w:rsidRPr="00EB3A03">
        <w:rPr>
          <w:b/>
          <w:bCs/>
          <w:sz w:val="24"/>
          <w:szCs w:val="24"/>
          <w:u w:val="single"/>
        </w:rPr>
        <w:t>podpora@projekt-polet.si</w:t>
      </w:r>
    </w:p>
    <w:p w14:paraId="1BDB8B4B" w14:textId="4B2AB280" w:rsidR="00EB3A03" w:rsidRDefault="00EB3A03"/>
    <w:tbl>
      <w:tblPr>
        <w:tblStyle w:val="ListTable5Dark-Accent3"/>
        <w:tblW w:w="0" w:type="auto"/>
        <w:tblInd w:w="-172" w:type="dxa"/>
        <w:tblLook w:val="0400" w:firstRow="0" w:lastRow="0" w:firstColumn="0" w:lastColumn="0" w:noHBand="0" w:noVBand="1"/>
      </w:tblPr>
      <w:tblGrid>
        <w:gridCol w:w="3686"/>
        <w:gridCol w:w="5496"/>
      </w:tblGrid>
      <w:tr w:rsidR="00EB3A03" w:rsidRPr="00D056E9" w14:paraId="503F625A" w14:textId="6BD19159" w:rsidTr="00EB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36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3FCA43" w14:textId="7A626C10" w:rsidR="00EB3A03" w:rsidRPr="00D056E9" w:rsidRDefault="00EB3A03" w:rsidP="00EB3A03">
            <w:pPr>
              <w:spacing w:line="360" w:lineRule="auto"/>
              <w:jc w:val="right"/>
              <w:rPr>
                <w:b/>
                <w:bCs/>
                <w:color w:val="auto"/>
              </w:rPr>
            </w:pPr>
            <w:r w:rsidRPr="00D056E9">
              <w:rPr>
                <w:b/>
                <w:bCs/>
                <w:color w:val="auto"/>
              </w:rPr>
              <w:t xml:space="preserve">Ime podjetja: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EF01" w14:textId="77777777" w:rsidR="00EB3A03" w:rsidRPr="00D056E9" w:rsidRDefault="00EB3A03" w:rsidP="00151212">
            <w:pPr>
              <w:spacing w:line="360" w:lineRule="auto"/>
              <w:rPr>
                <w:b/>
                <w:bCs/>
              </w:rPr>
            </w:pPr>
          </w:p>
        </w:tc>
      </w:tr>
      <w:tr w:rsidR="00EB3A03" w:rsidRPr="00EB3A03" w14:paraId="481023E1" w14:textId="67FAD3F3" w:rsidTr="00EB3A03">
        <w:trPr>
          <w:trHeight w:val="411"/>
        </w:trPr>
        <w:tc>
          <w:tcPr>
            <w:tcW w:w="36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AACF3C2" w14:textId="7D65AC9E" w:rsidR="00EB3A03" w:rsidRPr="00D056E9" w:rsidRDefault="00EB3A03" w:rsidP="00EB3A03">
            <w:pPr>
              <w:spacing w:line="360" w:lineRule="auto"/>
              <w:jc w:val="right"/>
              <w:rPr>
                <w:b/>
                <w:bCs/>
                <w:color w:val="auto"/>
              </w:rPr>
            </w:pPr>
            <w:r w:rsidRPr="00D056E9">
              <w:rPr>
                <w:b/>
                <w:bCs/>
                <w:color w:val="auto"/>
              </w:rPr>
              <w:t xml:space="preserve">Velikost podjetja (št. zaposlenih):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0246" w14:textId="77777777" w:rsidR="00EB3A03" w:rsidRPr="00EB3A03" w:rsidRDefault="00EB3A03" w:rsidP="007C1556">
            <w:pPr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EB3A03" w:rsidRPr="00D056E9" w14:paraId="02356F00" w14:textId="0E3DE79D" w:rsidTr="00EB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3D56BD" w14:textId="5C868E68" w:rsidR="00EB3A03" w:rsidRPr="00D056E9" w:rsidRDefault="00EB3A03" w:rsidP="00EB3A03">
            <w:pPr>
              <w:spacing w:line="360" w:lineRule="auto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Ime/naziv</w:t>
            </w:r>
            <w:r w:rsidRPr="00B63D09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vaše dobre prakse: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DA4" w14:textId="77777777" w:rsidR="00EB3A03" w:rsidRPr="00B63D09" w:rsidRDefault="00EB3A03" w:rsidP="00500809">
            <w:pPr>
              <w:spacing w:line="360" w:lineRule="auto"/>
              <w:rPr>
                <w:b/>
                <w:bCs/>
              </w:rPr>
            </w:pPr>
          </w:p>
        </w:tc>
      </w:tr>
      <w:tr w:rsidR="00EB3A03" w:rsidRPr="00FB457C" w14:paraId="22205B5F" w14:textId="11DD11D8" w:rsidTr="00625D94">
        <w:tc>
          <w:tcPr>
            <w:tcW w:w="9182" w:type="dxa"/>
            <w:gridSpan w:val="2"/>
          </w:tcPr>
          <w:p w14:paraId="69024948" w14:textId="4250FA24" w:rsidR="00EB3A03" w:rsidRPr="00F358AB" w:rsidRDefault="00EB3A03" w:rsidP="00500809">
            <w:pPr>
              <w:tabs>
                <w:tab w:val="left" w:pos="2940"/>
              </w:tabs>
              <w:spacing w:line="360" w:lineRule="auto"/>
              <w:rPr>
                <w:b/>
                <w:bCs/>
              </w:rPr>
            </w:pPr>
            <w:r w:rsidRPr="00F358AB">
              <w:rPr>
                <w:b/>
                <w:bCs/>
                <w:color w:val="auto"/>
              </w:rPr>
              <w:t>Na katerem področju je bila izvedena dobra praksa?</w:t>
            </w:r>
            <w:r>
              <w:rPr>
                <w:b/>
                <w:bCs/>
                <w:color w:val="auto"/>
              </w:rPr>
              <w:t xml:space="preserve"> </w:t>
            </w:r>
            <w:r w:rsidRPr="003A4CA3">
              <w:rPr>
                <w:i/>
                <w:iCs/>
                <w:color w:val="auto"/>
              </w:rPr>
              <w:t>(obkrožite en odgovor)</w:t>
            </w:r>
          </w:p>
        </w:tc>
      </w:tr>
      <w:tr w:rsidR="00EB3A03" w:rsidRPr="00FB457C" w14:paraId="4647CC7E" w14:textId="17C249BE" w:rsidTr="0065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2" w:type="dxa"/>
            <w:gridSpan w:val="2"/>
            <w:shd w:val="clear" w:color="auto" w:fill="FFFFFF" w:themeFill="background1"/>
          </w:tcPr>
          <w:p w14:paraId="64E8F505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 xml:space="preserve">Ergonomija </w:t>
            </w:r>
          </w:p>
          <w:p w14:paraId="580CAD63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Telesna dejavnost in zdrav življenjski slog</w:t>
            </w:r>
          </w:p>
          <w:p w14:paraId="7964905E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Varnost in zdravje pri delu</w:t>
            </w:r>
          </w:p>
          <w:p w14:paraId="22036B73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Obvladovanje stresa zaposlenih</w:t>
            </w:r>
          </w:p>
          <w:p w14:paraId="783DD3A5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Duševno zdravje zaposlenih</w:t>
            </w:r>
          </w:p>
          <w:p w14:paraId="76ED5BF8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Medosebni odnosi in komunikacija na delovnem mestu</w:t>
            </w:r>
          </w:p>
          <w:p w14:paraId="0AEE4331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Medgeneracijsko sodelovanje</w:t>
            </w:r>
          </w:p>
          <w:p w14:paraId="71945948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Vseživljenjsko učenje in izobraževanje zaposlenih</w:t>
            </w:r>
          </w:p>
          <w:p w14:paraId="63321EFB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Karierni razvoj</w:t>
            </w:r>
          </w:p>
          <w:p w14:paraId="14DB7EE5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Digitalizacija</w:t>
            </w:r>
          </w:p>
          <w:p w14:paraId="439FC665" w14:textId="77777777" w:rsidR="00EB3A03" w:rsidRPr="003A4CA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3A4CA3">
              <w:rPr>
                <w:rFonts w:asciiTheme="majorHAnsi" w:hAnsiTheme="majorHAnsi"/>
                <w:color w:val="auto"/>
              </w:rPr>
              <w:t>Prožne oblike dela</w:t>
            </w:r>
          </w:p>
          <w:p w14:paraId="0FC55ACE" w14:textId="77777777" w:rsidR="00EB3A03" w:rsidRPr="004456F3" w:rsidRDefault="00EB3A03" w:rsidP="003A4CA3">
            <w:pPr>
              <w:pStyle w:val="ListParagraph"/>
              <w:numPr>
                <w:ilvl w:val="0"/>
                <w:numId w:val="4"/>
              </w:numPr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</w:rPr>
            </w:pPr>
            <w:r w:rsidRPr="003A4CA3">
              <w:rPr>
                <w:rFonts w:asciiTheme="majorHAnsi" w:hAnsiTheme="majorHAnsi"/>
                <w:color w:val="auto"/>
              </w:rPr>
              <w:t>Vrnitev na delo po dolgotrajni bolniški odsotnosti</w:t>
            </w:r>
          </w:p>
          <w:p w14:paraId="1393B7CC" w14:textId="400EB869" w:rsidR="004456F3" w:rsidRPr="003A4CA3" w:rsidRDefault="004456F3" w:rsidP="004456F3">
            <w:pPr>
              <w:pStyle w:val="ListParagraph"/>
              <w:tabs>
                <w:tab w:val="left" w:pos="294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3A03" w:rsidRPr="00D056E9" w14:paraId="0CEEB3A3" w14:textId="24FEC24F" w:rsidTr="00211EA6">
        <w:tc>
          <w:tcPr>
            <w:tcW w:w="9182" w:type="dxa"/>
            <w:gridSpan w:val="2"/>
          </w:tcPr>
          <w:p w14:paraId="0483C3FC" w14:textId="77777777" w:rsidR="00EB3A03" w:rsidRPr="00EB3A03" w:rsidRDefault="00EB3A03" w:rsidP="003A4CA3">
            <w:pPr>
              <w:spacing w:line="360" w:lineRule="auto"/>
              <w:rPr>
                <w:b/>
                <w:bCs/>
                <w:color w:val="auto"/>
              </w:rPr>
            </w:pPr>
            <w:r w:rsidRPr="00EB3A03">
              <w:rPr>
                <w:b/>
                <w:bCs/>
                <w:color w:val="auto"/>
              </w:rPr>
              <w:t>Prosimo, opišite potek vpeljave dobre prakse v vaše podjetje.</w:t>
            </w:r>
          </w:p>
          <w:p w14:paraId="4E025571" w14:textId="77777777" w:rsidR="00EB3A03" w:rsidRDefault="00EB3A03" w:rsidP="005731FC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V opis vključite čim več podrobnosti, kot npr.: </w:t>
            </w:r>
            <w:r w:rsidRPr="00B732E0">
              <w:rPr>
                <w:i/>
                <w:iCs/>
                <w:color w:val="auto"/>
              </w:rPr>
              <w:t xml:space="preserve"> </w:t>
            </w:r>
          </w:p>
          <w:p w14:paraId="4A94A10C" w14:textId="77777777" w:rsidR="00EB3A03" w:rsidRPr="00EB3A03" w:rsidRDefault="00EB3A03" w:rsidP="00573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3A4CA3">
              <w:rPr>
                <w:rFonts w:asciiTheme="majorHAnsi" w:hAnsiTheme="majorHAnsi"/>
                <w:i/>
                <w:iCs/>
                <w:color w:val="auto"/>
              </w:rPr>
              <w:t xml:space="preserve">kdaj ste pričeli izvajati aktivnosti dobre prakse, </w:t>
            </w:r>
          </w:p>
          <w:p w14:paraId="42F330C3" w14:textId="77777777" w:rsidR="00EB3A03" w:rsidRPr="00EB3A03" w:rsidRDefault="00EB3A03" w:rsidP="003A4CA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3A4CA3">
              <w:rPr>
                <w:rFonts w:asciiTheme="majorHAnsi" w:hAnsiTheme="majorHAnsi"/>
                <w:i/>
                <w:iCs/>
                <w:color w:val="auto"/>
              </w:rPr>
              <w:t xml:space="preserve">zakaj ste se odločili ravno za ta ukrep, </w:t>
            </w:r>
          </w:p>
          <w:p w14:paraId="06A275CC" w14:textId="77777777" w:rsidR="00EB3A03" w:rsidRPr="00EB3A03" w:rsidRDefault="00EB3A03" w:rsidP="003A4CA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3A4CA3">
              <w:rPr>
                <w:rFonts w:asciiTheme="majorHAnsi" w:hAnsiTheme="majorHAnsi"/>
                <w:i/>
                <w:iCs/>
                <w:color w:val="auto"/>
              </w:rPr>
              <w:t xml:space="preserve">kako ste se lotili vpeljave, </w:t>
            </w:r>
          </w:p>
          <w:p w14:paraId="218DB521" w14:textId="77777777" w:rsidR="00EB3A03" w:rsidRPr="00EB3A03" w:rsidRDefault="00EB3A03" w:rsidP="003A4CA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3A4CA3">
              <w:rPr>
                <w:rFonts w:asciiTheme="majorHAnsi" w:hAnsiTheme="majorHAnsi"/>
                <w:i/>
                <w:iCs/>
                <w:color w:val="auto"/>
              </w:rPr>
              <w:t xml:space="preserve">kakšni so bili rezultati/učinki vpeljanega ukrepa v okviru vaše dobre prakse, </w:t>
            </w:r>
          </w:p>
          <w:p w14:paraId="6A080D51" w14:textId="77777777" w:rsidR="00EB3A03" w:rsidRPr="00EB3A03" w:rsidRDefault="00EB3A03" w:rsidP="00EB3A0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3A4CA3">
              <w:rPr>
                <w:rFonts w:asciiTheme="majorHAnsi" w:hAnsiTheme="majorHAnsi"/>
                <w:i/>
                <w:iCs/>
                <w:color w:val="auto"/>
              </w:rPr>
              <w:t>kakšno je bilo zadovoljstvo vodstva/zaposlenih z izpeljanim ukrepom,</w:t>
            </w:r>
          </w:p>
          <w:p w14:paraId="5C712930" w14:textId="244E470A" w:rsidR="00EB3A03" w:rsidRPr="00EB3A03" w:rsidRDefault="00EB3A03" w:rsidP="00EB3A0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/>
                <w:i/>
                <w:iCs/>
                <w:color w:val="auto"/>
              </w:rPr>
            </w:pPr>
            <w:r w:rsidRPr="00EB3A03">
              <w:rPr>
                <w:rFonts w:asciiTheme="majorHAnsi" w:hAnsiTheme="majorHAnsi"/>
                <w:i/>
                <w:iCs/>
                <w:color w:val="auto"/>
              </w:rPr>
              <w:t>koliko in v kaki meri so zaposleni sodelovali/se udeležili aktivnosti izbranega ukrepa ipd.</w:t>
            </w:r>
          </w:p>
        </w:tc>
      </w:tr>
      <w:tr w:rsidR="00EB3A03" w:rsidRPr="00B63D09" w14:paraId="6B73A643" w14:textId="7C460421" w:rsidTr="0053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2" w:type="dxa"/>
            <w:gridSpan w:val="2"/>
            <w:shd w:val="clear" w:color="auto" w:fill="auto"/>
          </w:tcPr>
          <w:p w14:paraId="37223269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35F4B246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0767EFE4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396AA3BE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4B18866A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06E97AE9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461CED6C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5ECD2B96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000E1427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3727DCE8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0F5287BA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6C2DAAB5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2EFACE2D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25196332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</w:tc>
      </w:tr>
      <w:tr w:rsidR="00EB3A03" w:rsidRPr="00D056E9" w14:paraId="7266D725" w14:textId="59FF3CB8" w:rsidTr="001D4A9D">
        <w:tc>
          <w:tcPr>
            <w:tcW w:w="9182" w:type="dxa"/>
            <w:gridSpan w:val="2"/>
          </w:tcPr>
          <w:p w14:paraId="2FC94A98" w14:textId="4040E8E4" w:rsidR="00EB3A03" w:rsidRDefault="00EB3A03" w:rsidP="005731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lastRenderedPageBreak/>
              <w:t>Ste se pri izvajanju ukrepa spopadali s kakšnimi t</w:t>
            </w:r>
            <w:r w:rsidRPr="00D056E9">
              <w:rPr>
                <w:b/>
                <w:bCs/>
                <w:color w:val="auto"/>
              </w:rPr>
              <w:t>ežav</w:t>
            </w:r>
            <w:r>
              <w:rPr>
                <w:b/>
                <w:bCs/>
                <w:color w:val="auto"/>
              </w:rPr>
              <w:t xml:space="preserve">ami ali ovirami? Kako ste jih odpravili? </w:t>
            </w:r>
          </w:p>
        </w:tc>
      </w:tr>
      <w:tr w:rsidR="00EB3A03" w:rsidRPr="00B732E0" w14:paraId="366884DF" w14:textId="583F6456" w:rsidTr="0059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2" w:type="dxa"/>
            <w:gridSpan w:val="2"/>
            <w:shd w:val="clear" w:color="auto" w:fill="auto"/>
          </w:tcPr>
          <w:p w14:paraId="3C4AB055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  <w:p w14:paraId="12F91D26" w14:textId="77777777" w:rsidR="00EB3A03" w:rsidRDefault="00EB3A03" w:rsidP="00151212">
            <w:pPr>
              <w:spacing w:line="360" w:lineRule="auto"/>
              <w:rPr>
                <w:b/>
                <w:bCs/>
              </w:rPr>
            </w:pPr>
          </w:p>
        </w:tc>
      </w:tr>
      <w:tr w:rsidR="00EB3A03" w:rsidRPr="00D056E9" w14:paraId="4A67E386" w14:textId="6DB069CE" w:rsidTr="00EB3A03">
        <w:tc>
          <w:tcPr>
            <w:tcW w:w="9182" w:type="dxa"/>
            <w:gridSpan w:val="2"/>
            <w:tcBorders>
              <w:bottom w:val="single" w:sz="4" w:space="0" w:color="FFFFFF" w:themeColor="background1"/>
            </w:tcBorders>
          </w:tcPr>
          <w:p w14:paraId="55A16ADA" w14:textId="77777777" w:rsidR="00EB3A03" w:rsidRDefault="00EB3A03" w:rsidP="00201639">
            <w:p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Misel za na konec (npr. izjava direktorja ali druge odgovorne osebe ipd.) </w:t>
            </w:r>
          </w:p>
          <w:p w14:paraId="23D7E5FE" w14:textId="2C8D0205" w:rsidR="00EB3A03" w:rsidRDefault="00EB3A03" w:rsidP="00201639">
            <w:pPr>
              <w:rPr>
                <w:b/>
                <w:bCs/>
              </w:rPr>
            </w:pPr>
            <w:r w:rsidRPr="00201639">
              <w:rPr>
                <w:i/>
                <w:iCs/>
                <w:color w:val="auto"/>
              </w:rPr>
              <w:t>(neobvezno polje):</w:t>
            </w:r>
          </w:p>
        </w:tc>
      </w:tr>
      <w:tr w:rsidR="00EB3A03" w:rsidRPr="00D056E9" w14:paraId="02117A4E" w14:textId="2C9F1951" w:rsidTr="00EB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2" w:type="dxa"/>
            <w:gridSpan w:val="2"/>
            <w:tcBorders>
              <w:bottom w:val="single" w:sz="4" w:space="0" w:color="9BBB59" w:themeColor="accent3"/>
            </w:tcBorders>
            <w:shd w:val="clear" w:color="auto" w:fill="FFFFFF" w:themeFill="background1"/>
          </w:tcPr>
          <w:p w14:paraId="3E52EEE4" w14:textId="77777777" w:rsidR="00EB3A03" w:rsidRDefault="00EB3A03" w:rsidP="00D056E9">
            <w:pPr>
              <w:spacing w:line="360" w:lineRule="auto"/>
              <w:jc w:val="center"/>
              <w:rPr>
                <w:b/>
                <w:bCs/>
              </w:rPr>
            </w:pPr>
          </w:p>
          <w:p w14:paraId="6E9AFC4F" w14:textId="77777777" w:rsidR="00EB3A03" w:rsidRDefault="00EB3A03" w:rsidP="00D056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8FC40E0" w14:textId="59D69B7E" w:rsidR="00B63D09" w:rsidRDefault="00B63D09" w:rsidP="00201639"/>
    <w:sectPr w:rsidR="00B63D09" w:rsidSect="000218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EC93" w14:textId="77777777" w:rsidR="00D833DB" w:rsidRDefault="00D833DB" w:rsidP="001027AC">
      <w:r>
        <w:separator/>
      </w:r>
    </w:p>
  </w:endnote>
  <w:endnote w:type="continuationSeparator" w:id="0">
    <w:p w14:paraId="279B9A2A" w14:textId="77777777" w:rsidR="00D833DB" w:rsidRDefault="00D833DB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1189" w14:textId="77777777" w:rsidR="00E37155" w:rsidRDefault="00E37155" w:rsidP="001027AC">
    <w:pPr>
      <w:pStyle w:val="Foo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94BDC39" wp14:editId="2E4C5318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644E6" w14:textId="77777777" w:rsidR="00E37155" w:rsidRPr="000218D4" w:rsidRDefault="00E37155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BDC3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" filled="f" stroked="f">
              <v:textbox>
                <w:txbxContent>
                  <w:p w14:paraId="2DE644E6" w14:textId="77777777" w:rsidR="00E37155" w:rsidRPr="000218D4" w:rsidRDefault="00E37155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EFD" w14:textId="77777777" w:rsidR="00E37155" w:rsidRDefault="00E37155" w:rsidP="001027AC">
    <w:pPr>
      <w:pStyle w:val="Footer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401ED53B" wp14:editId="79E6FF8A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0907" w14:textId="77777777" w:rsidR="00D833DB" w:rsidRDefault="00D833DB" w:rsidP="001027AC">
      <w:r>
        <w:separator/>
      </w:r>
    </w:p>
  </w:footnote>
  <w:footnote w:type="continuationSeparator" w:id="0">
    <w:p w14:paraId="31D7D9C0" w14:textId="77777777" w:rsidR="00D833DB" w:rsidRDefault="00D833DB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505" w14:textId="77777777" w:rsidR="00E37155" w:rsidRPr="004070E4" w:rsidRDefault="00E37155" w:rsidP="001027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4013FD5C" wp14:editId="59EB7748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61BF" w14:textId="77777777" w:rsidR="00E37155" w:rsidRDefault="00E37155" w:rsidP="001027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411C9822" wp14:editId="01053715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06D"/>
    <w:multiLevelType w:val="hybridMultilevel"/>
    <w:tmpl w:val="D7A67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994"/>
    <w:multiLevelType w:val="hybridMultilevel"/>
    <w:tmpl w:val="9552DBEA"/>
    <w:lvl w:ilvl="0" w:tplc="2F261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A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A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2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0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0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E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544ACE"/>
    <w:multiLevelType w:val="hybridMultilevel"/>
    <w:tmpl w:val="EDD6C92A"/>
    <w:lvl w:ilvl="0" w:tplc="05ACD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61E55"/>
    <w:multiLevelType w:val="hybridMultilevel"/>
    <w:tmpl w:val="EDD6C92A"/>
    <w:lvl w:ilvl="0" w:tplc="05ACD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F7F"/>
    <w:multiLevelType w:val="hybridMultilevel"/>
    <w:tmpl w:val="61C2A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758"/>
    <w:multiLevelType w:val="hybridMultilevel"/>
    <w:tmpl w:val="BE2063BE"/>
    <w:lvl w:ilvl="0" w:tplc="CA9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A6FBE"/>
    <w:multiLevelType w:val="hybridMultilevel"/>
    <w:tmpl w:val="2180B5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zY1sDSwNDY2s7RU0lEKTi0uzszPAykwrAUAieMVhiwAAAA="/>
  </w:docVars>
  <w:rsids>
    <w:rsidRoot w:val="00346209"/>
    <w:rsid w:val="000218D4"/>
    <w:rsid w:val="000D292B"/>
    <w:rsid w:val="000E09BA"/>
    <w:rsid w:val="001027AC"/>
    <w:rsid w:val="0010418A"/>
    <w:rsid w:val="0011119C"/>
    <w:rsid w:val="00151212"/>
    <w:rsid w:val="001933AA"/>
    <w:rsid w:val="001D20F9"/>
    <w:rsid w:val="001D7DC9"/>
    <w:rsid w:val="00201639"/>
    <w:rsid w:val="002430CF"/>
    <w:rsid w:val="00261FCC"/>
    <w:rsid w:val="0029100C"/>
    <w:rsid w:val="002E7B6F"/>
    <w:rsid w:val="00346209"/>
    <w:rsid w:val="003A4CA3"/>
    <w:rsid w:val="003D4EC5"/>
    <w:rsid w:val="004070E4"/>
    <w:rsid w:val="0043489F"/>
    <w:rsid w:val="0044166A"/>
    <w:rsid w:val="004456F3"/>
    <w:rsid w:val="00461D1E"/>
    <w:rsid w:val="00500809"/>
    <w:rsid w:val="0051455B"/>
    <w:rsid w:val="0052178B"/>
    <w:rsid w:val="0056441C"/>
    <w:rsid w:val="005731F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7C1556"/>
    <w:rsid w:val="0088007E"/>
    <w:rsid w:val="0089752E"/>
    <w:rsid w:val="008A78C6"/>
    <w:rsid w:val="008B1E1E"/>
    <w:rsid w:val="008B3319"/>
    <w:rsid w:val="008E4ACF"/>
    <w:rsid w:val="009664CD"/>
    <w:rsid w:val="009669DF"/>
    <w:rsid w:val="00A20C14"/>
    <w:rsid w:val="00A418B7"/>
    <w:rsid w:val="00A5466C"/>
    <w:rsid w:val="00AE24B2"/>
    <w:rsid w:val="00AF11F7"/>
    <w:rsid w:val="00AF726C"/>
    <w:rsid w:val="00B12EAE"/>
    <w:rsid w:val="00B214A0"/>
    <w:rsid w:val="00B427D8"/>
    <w:rsid w:val="00B428F8"/>
    <w:rsid w:val="00B63D09"/>
    <w:rsid w:val="00B717F4"/>
    <w:rsid w:val="00B732E0"/>
    <w:rsid w:val="00BC56F5"/>
    <w:rsid w:val="00BC6DAA"/>
    <w:rsid w:val="00C217D7"/>
    <w:rsid w:val="00C70C51"/>
    <w:rsid w:val="00D01F03"/>
    <w:rsid w:val="00D056E9"/>
    <w:rsid w:val="00D278C2"/>
    <w:rsid w:val="00D45AC1"/>
    <w:rsid w:val="00D833DB"/>
    <w:rsid w:val="00D90EB5"/>
    <w:rsid w:val="00D95AD9"/>
    <w:rsid w:val="00E16057"/>
    <w:rsid w:val="00E37155"/>
    <w:rsid w:val="00E618A8"/>
    <w:rsid w:val="00E84E95"/>
    <w:rsid w:val="00EB3A03"/>
    <w:rsid w:val="00EB401C"/>
    <w:rsid w:val="00EB6191"/>
    <w:rsid w:val="00EC3651"/>
    <w:rsid w:val="00EC3B48"/>
    <w:rsid w:val="00EC7EA2"/>
    <w:rsid w:val="00ED0615"/>
    <w:rsid w:val="00EE67FA"/>
    <w:rsid w:val="00F3368E"/>
    <w:rsid w:val="00F358AB"/>
    <w:rsid w:val="00F45836"/>
    <w:rsid w:val="00F65A53"/>
    <w:rsid w:val="00F842E0"/>
    <w:rsid w:val="00F91F0C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6F8DB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A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F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9F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TableNormal"/>
    <w:next w:val="TableGrid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3D09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link w:val="ListParagraph"/>
    <w:uiPriority w:val="34"/>
    <w:locked/>
    <w:rsid w:val="00B63D09"/>
  </w:style>
  <w:style w:type="table" w:styleId="ListTable3-Accent3">
    <w:name w:val="List Table 3 Accent 3"/>
    <w:basedOn w:val="TableNormal"/>
    <w:uiPriority w:val="48"/>
    <w:rsid w:val="00FB457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45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2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55B92A-7BDF-4FBA-94DE-E1C2D79A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</Template>
  <TotalTime>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 Wudler</cp:lastModifiedBy>
  <cp:revision>3</cp:revision>
  <cp:lastPrinted>2019-03-08T11:45:00Z</cp:lastPrinted>
  <dcterms:created xsi:type="dcterms:W3CDTF">2022-02-24T06:57:00Z</dcterms:created>
  <dcterms:modified xsi:type="dcterms:W3CDTF">2022-02-24T10:51:00Z</dcterms:modified>
</cp:coreProperties>
</file>